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7A" w:rsidRPr="00BE3D58" w:rsidRDefault="00325F7A" w:rsidP="00325F7A">
      <w:pPr>
        <w:jc w:val="right"/>
        <w:rPr>
          <w:sz w:val="26"/>
          <w:szCs w:val="26"/>
        </w:rPr>
      </w:pPr>
      <w:r w:rsidRPr="00BE3D58">
        <w:rPr>
          <w:sz w:val="26"/>
          <w:szCs w:val="26"/>
        </w:rPr>
        <w:t xml:space="preserve">                                                                  </w:t>
      </w:r>
      <w:r w:rsidR="00434AF2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BE3D58">
        <w:rPr>
          <w:sz w:val="26"/>
          <w:szCs w:val="26"/>
        </w:rPr>
        <w:t xml:space="preserve">Приложение к приказу </w:t>
      </w:r>
    </w:p>
    <w:p w:rsidR="00325F7A" w:rsidRPr="00BE3D58" w:rsidRDefault="00325F7A" w:rsidP="00325F7A">
      <w:pPr>
        <w:jc w:val="right"/>
        <w:rPr>
          <w:sz w:val="26"/>
          <w:szCs w:val="26"/>
        </w:rPr>
      </w:pPr>
      <w:r w:rsidRPr="00BE3D58">
        <w:rPr>
          <w:sz w:val="26"/>
          <w:szCs w:val="26"/>
        </w:rPr>
        <w:t>от ______________20</w:t>
      </w:r>
      <w:r>
        <w:rPr>
          <w:sz w:val="26"/>
          <w:szCs w:val="26"/>
        </w:rPr>
        <w:t>2</w:t>
      </w:r>
      <w:r w:rsidR="00D86D53">
        <w:rPr>
          <w:sz w:val="26"/>
          <w:szCs w:val="26"/>
        </w:rPr>
        <w:t>1</w:t>
      </w:r>
      <w:r w:rsidRPr="00BE3D58">
        <w:rPr>
          <w:sz w:val="26"/>
          <w:szCs w:val="26"/>
        </w:rPr>
        <w:t xml:space="preserve"> г. № ____ </w:t>
      </w:r>
    </w:p>
    <w:p w:rsidR="00325F7A" w:rsidRPr="00BE3D58" w:rsidRDefault="00325F7A" w:rsidP="00325F7A">
      <w:pPr>
        <w:jc w:val="center"/>
        <w:rPr>
          <w:sz w:val="26"/>
          <w:szCs w:val="26"/>
        </w:rPr>
      </w:pPr>
    </w:p>
    <w:p w:rsidR="00325F7A" w:rsidRPr="00BE3D58" w:rsidRDefault="00325F7A" w:rsidP="00325F7A">
      <w:pPr>
        <w:jc w:val="center"/>
        <w:rPr>
          <w:sz w:val="26"/>
          <w:szCs w:val="26"/>
        </w:rPr>
      </w:pPr>
    </w:p>
    <w:p w:rsidR="00325F7A" w:rsidRPr="00BE3D58" w:rsidRDefault="00325F7A" w:rsidP="00325F7A">
      <w:pPr>
        <w:jc w:val="center"/>
        <w:rPr>
          <w:sz w:val="26"/>
          <w:szCs w:val="26"/>
        </w:rPr>
      </w:pPr>
      <w:r w:rsidRPr="00BE3D58">
        <w:rPr>
          <w:sz w:val="26"/>
          <w:szCs w:val="26"/>
        </w:rPr>
        <w:t>Прейскурант стоимости платных образовательных услуг и иных услуг, оказываемых сверх установленного муниципального задания</w:t>
      </w:r>
    </w:p>
    <w:p w:rsidR="00325F7A" w:rsidRPr="00BE3D58" w:rsidRDefault="00325F7A" w:rsidP="00325F7A">
      <w:pPr>
        <w:jc w:val="center"/>
        <w:rPr>
          <w:sz w:val="26"/>
          <w:szCs w:val="26"/>
          <w:u w:val="single"/>
        </w:rPr>
      </w:pPr>
      <w:r w:rsidRPr="00BE3D58">
        <w:rPr>
          <w:sz w:val="26"/>
          <w:szCs w:val="26"/>
          <w:u w:val="single"/>
        </w:rPr>
        <w:t>МАДОУ ЦРР – детский сад № 50 города Тюмени</w:t>
      </w:r>
    </w:p>
    <w:p w:rsidR="00325F7A" w:rsidRPr="00BE3D58" w:rsidRDefault="00325F7A" w:rsidP="00325F7A">
      <w:pPr>
        <w:jc w:val="center"/>
        <w:rPr>
          <w:sz w:val="26"/>
          <w:szCs w:val="26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1276"/>
        <w:gridCol w:w="1417"/>
        <w:gridCol w:w="1701"/>
        <w:gridCol w:w="1559"/>
      </w:tblGrid>
      <w:tr w:rsidR="00325F7A" w:rsidRPr="00BE3D58" w:rsidTr="006A0569">
        <w:tc>
          <w:tcPr>
            <w:tcW w:w="567" w:type="dxa"/>
            <w:vAlign w:val="center"/>
          </w:tcPr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r w:rsidRPr="00BE3D58">
              <w:rPr>
                <w:sz w:val="26"/>
                <w:szCs w:val="26"/>
              </w:rPr>
              <w:t xml:space="preserve">№ </w:t>
            </w:r>
            <w:proofErr w:type="gramStart"/>
            <w:r w:rsidRPr="00BE3D58">
              <w:rPr>
                <w:sz w:val="26"/>
                <w:szCs w:val="26"/>
              </w:rPr>
              <w:t>п</w:t>
            </w:r>
            <w:proofErr w:type="gramEnd"/>
            <w:r w:rsidRPr="00BE3D58">
              <w:rPr>
                <w:sz w:val="26"/>
                <w:szCs w:val="26"/>
              </w:rPr>
              <w:t>/п</w:t>
            </w:r>
          </w:p>
        </w:tc>
        <w:tc>
          <w:tcPr>
            <w:tcW w:w="3970" w:type="dxa"/>
            <w:vAlign w:val="center"/>
          </w:tcPr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r w:rsidRPr="00BE3D58">
              <w:rPr>
                <w:sz w:val="26"/>
                <w:szCs w:val="26"/>
              </w:rPr>
              <w:t>Наименование платной услуги</w:t>
            </w:r>
          </w:p>
        </w:tc>
        <w:tc>
          <w:tcPr>
            <w:tcW w:w="1276" w:type="dxa"/>
            <w:vAlign w:val="center"/>
          </w:tcPr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r w:rsidRPr="00BE3D58">
              <w:rPr>
                <w:sz w:val="26"/>
                <w:szCs w:val="26"/>
              </w:rPr>
              <w:t>Единица платной услуги, ед. изм.</w:t>
            </w:r>
          </w:p>
        </w:tc>
        <w:tc>
          <w:tcPr>
            <w:tcW w:w="1417" w:type="dxa"/>
            <w:vAlign w:val="center"/>
          </w:tcPr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r w:rsidRPr="00BE3D58">
              <w:rPr>
                <w:sz w:val="26"/>
                <w:szCs w:val="26"/>
              </w:rPr>
              <w:t>Тариф за единицу платной услуги, руб.</w:t>
            </w:r>
          </w:p>
        </w:tc>
        <w:tc>
          <w:tcPr>
            <w:tcW w:w="1701" w:type="dxa"/>
            <w:vAlign w:val="center"/>
          </w:tcPr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r w:rsidRPr="00BE3D58">
              <w:rPr>
                <w:sz w:val="26"/>
                <w:szCs w:val="26"/>
              </w:rPr>
              <w:t>Количество единиц платной услуги  за месяц</w:t>
            </w:r>
          </w:p>
        </w:tc>
        <w:tc>
          <w:tcPr>
            <w:tcW w:w="1559" w:type="dxa"/>
            <w:vAlign w:val="center"/>
          </w:tcPr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r w:rsidRPr="00BE3D58">
              <w:rPr>
                <w:sz w:val="26"/>
                <w:szCs w:val="26"/>
              </w:rPr>
              <w:t>Стоимость платной услуги в месяц, руб.</w:t>
            </w:r>
          </w:p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r w:rsidRPr="00BE3D58">
              <w:rPr>
                <w:sz w:val="26"/>
                <w:szCs w:val="26"/>
              </w:rPr>
              <w:t>(4)*(5)</w:t>
            </w:r>
          </w:p>
        </w:tc>
      </w:tr>
      <w:tr w:rsidR="00325F7A" w:rsidRPr="00BE3D58" w:rsidTr="006A0569">
        <w:tc>
          <w:tcPr>
            <w:tcW w:w="567" w:type="dxa"/>
            <w:vAlign w:val="center"/>
          </w:tcPr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0" w:type="dxa"/>
            <w:vAlign w:val="center"/>
          </w:tcPr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r w:rsidRPr="00BE3D58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r w:rsidRPr="00BE3D58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vAlign w:val="center"/>
          </w:tcPr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r w:rsidRPr="00BE3D58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r w:rsidRPr="00BE3D58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r w:rsidRPr="00BE3D58">
              <w:rPr>
                <w:sz w:val="26"/>
                <w:szCs w:val="26"/>
              </w:rPr>
              <w:t>6</w:t>
            </w:r>
          </w:p>
        </w:tc>
      </w:tr>
      <w:tr w:rsidR="00325F7A" w:rsidRPr="00BE3D58" w:rsidTr="006A0569">
        <w:tc>
          <w:tcPr>
            <w:tcW w:w="567" w:type="dxa"/>
            <w:vAlign w:val="center"/>
          </w:tcPr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bookmarkStart w:id="0" w:name="_Hlk461432604"/>
            <w:r w:rsidRPr="00BE3D58">
              <w:rPr>
                <w:sz w:val="26"/>
                <w:szCs w:val="26"/>
              </w:rPr>
              <w:t>1</w:t>
            </w:r>
          </w:p>
        </w:tc>
        <w:tc>
          <w:tcPr>
            <w:tcW w:w="3970" w:type="dxa"/>
            <w:vAlign w:val="center"/>
          </w:tcPr>
          <w:p w:rsidR="00D86D53" w:rsidRDefault="00CB4E6E" w:rsidP="00471BA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</w:t>
            </w:r>
            <w:proofErr w:type="spellStart"/>
            <w:r>
              <w:rPr>
                <w:bCs/>
                <w:sz w:val="26"/>
                <w:szCs w:val="26"/>
              </w:rPr>
              <w:t>АБВГДейка</w:t>
            </w:r>
            <w:proofErr w:type="spellEnd"/>
            <w:r>
              <w:rPr>
                <w:bCs/>
                <w:sz w:val="26"/>
                <w:szCs w:val="26"/>
              </w:rPr>
              <w:t>»</w:t>
            </w:r>
            <w:r w:rsidR="00325F7A" w:rsidRPr="00BE3D58">
              <w:rPr>
                <w:bCs/>
                <w:sz w:val="26"/>
                <w:szCs w:val="26"/>
              </w:rPr>
              <w:t xml:space="preserve"> </w:t>
            </w:r>
          </w:p>
          <w:p w:rsidR="00325F7A" w:rsidRPr="00BE3D58" w:rsidRDefault="00471BAE" w:rsidP="00471BA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(для детей 4</w:t>
            </w:r>
            <w:r w:rsidR="00325F7A">
              <w:rPr>
                <w:bCs/>
                <w:sz w:val="26"/>
                <w:szCs w:val="26"/>
              </w:rPr>
              <w:t>-7 лет)</w:t>
            </w:r>
          </w:p>
        </w:tc>
        <w:tc>
          <w:tcPr>
            <w:tcW w:w="1276" w:type="dxa"/>
          </w:tcPr>
          <w:p w:rsidR="00D86D53" w:rsidRDefault="00D86D53" w:rsidP="006A0569">
            <w:pPr>
              <w:jc w:val="center"/>
              <w:rPr>
                <w:sz w:val="26"/>
                <w:szCs w:val="26"/>
              </w:rPr>
            </w:pPr>
          </w:p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r w:rsidRPr="00BE3D58">
              <w:rPr>
                <w:sz w:val="26"/>
                <w:szCs w:val="26"/>
              </w:rPr>
              <w:t>услуга</w:t>
            </w:r>
          </w:p>
        </w:tc>
        <w:tc>
          <w:tcPr>
            <w:tcW w:w="1417" w:type="dxa"/>
            <w:vAlign w:val="bottom"/>
          </w:tcPr>
          <w:p w:rsidR="00325F7A" w:rsidRPr="00BE3D58" w:rsidRDefault="00471BAE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</w:t>
            </w:r>
          </w:p>
        </w:tc>
        <w:tc>
          <w:tcPr>
            <w:tcW w:w="1701" w:type="dxa"/>
            <w:vAlign w:val="bottom"/>
          </w:tcPr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  <w:vAlign w:val="bottom"/>
          </w:tcPr>
          <w:p w:rsidR="00325F7A" w:rsidRPr="00BE3D58" w:rsidRDefault="00471BAE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1240</w:t>
            </w:r>
          </w:p>
        </w:tc>
      </w:tr>
      <w:bookmarkEnd w:id="0"/>
      <w:tr w:rsidR="00325F7A" w:rsidRPr="00BE3D58" w:rsidTr="006A0569">
        <w:tc>
          <w:tcPr>
            <w:tcW w:w="567" w:type="dxa"/>
            <w:vAlign w:val="center"/>
          </w:tcPr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r w:rsidRPr="00BE3D58">
              <w:rPr>
                <w:sz w:val="26"/>
                <w:szCs w:val="26"/>
              </w:rPr>
              <w:t>2</w:t>
            </w:r>
          </w:p>
        </w:tc>
        <w:tc>
          <w:tcPr>
            <w:tcW w:w="3970" w:type="dxa"/>
            <w:vAlign w:val="center"/>
          </w:tcPr>
          <w:p w:rsidR="00D86D53" w:rsidRDefault="00CB4E6E" w:rsidP="00471BA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«Айкидо»</w:t>
            </w:r>
            <w:r w:rsidR="00325F7A" w:rsidRPr="00BE3D58">
              <w:rPr>
                <w:bCs/>
                <w:sz w:val="26"/>
                <w:szCs w:val="26"/>
              </w:rPr>
              <w:t xml:space="preserve"> </w:t>
            </w:r>
          </w:p>
          <w:p w:rsidR="00325F7A" w:rsidRPr="00BE3D58" w:rsidRDefault="00325F7A" w:rsidP="00471BA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</w:t>
            </w:r>
            <w:r w:rsidR="00471BAE">
              <w:rPr>
                <w:bCs/>
                <w:sz w:val="26"/>
                <w:szCs w:val="26"/>
              </w:rPr>
              <w:t xml:space="preserve">для детей </w:t>
            </w:r>
            <w:r>
              <w:rPr>
                <w:bCs/>
                <w:sz w:val="26"/>
                <w:szCs w:val="26"/>
              </w:rPr>
              <w:t>4-8 лет)</w:t>
            </w:r>
          </w:p>
        </w:tc>
        <w:tc>
          <w:tcPr>
            <w:tcW w:w="1276" w:type="dxa"/>
            <w:vAlign w:val="center"/>
          </w:tcPr>
          <w:p w:rsidR="00D86D53" w:rsidRDefault="00D86D53" w:rsidP="006A0569">
            <w:pPr>
              <w:jc w:val="center"/>
              <w:rPr>
                <w:sz w:val="26"/>
                <w:szCs w:val="26"/>
              </w:rPr>
            </w:pPr>
          </w:p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r w:rsidRPr="00BE3D58">
              <w:rPr>
                <w:sz w:val="26"/>
                <w:szCs w:val="26"/>
              </w:rPr>
              <w:t>услуга</w:t>
            </w:r>
          </w:p>
        </w:tc>
        <w:tc>
          <w:tcPr>
            <w:tcW w:w="1417" w:type="dxa"/>
            <w:vAlign w:val="bottom"/>
          </w:tcPr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r w:rsidRPr="00BE3D5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="00471BAE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bottom"/>
          </w:tcPr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r w:rsidRPr="00BE3D58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vAlign w:val="bottom"/>
          </w:tcPr>
          <w:p w:rsidR="00325F7A" w:rsidRPr="00BE3D58" w:rsidRDefault="00325F7A" w:rsidP="00471BAE">
            <w:pPr>
              <w:jc w:val="center"/>
              <w:rPr>
                <w:sz w:val="26"/>
                <w:szCs w:val="26"/>
              </w:rPr>
            </w:pPr>
            <w:r w:rsidRPr="00BE3D5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  <w:r w:rsidR="00471BAE">
              <w:rPr>
                <w:sz w:val="26"/>
                <w:szCs w:val="26"/>
              </w:rPr>
              <w:t>52</w:t>
            </w:r>
          </w:p>
        </w:tc>
      </w:tr>
      <w:tr w:rsidR="00471BAE" w:rsidRPr="00BE3D58" w:rsidTr="006A0569">
        <w:tc>
          <w:tcPr>
            <w:tcW w:w="567" w:type="dxa"/>
            <w:vAlign w:val="center"/>
          </w:tcPr>
          <w:p w:rsidR="00471BAE" w:rsidRPr="00BE3D58" w:rsidRDefault="00471BAE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70" w:type="dxa"/>
            <w:vAlign w:val="center"/>
          </w:tcPr>
          <w:p w:rsidR="00D86D53" w:rsidRDefault="00471BAE" w:rsidP="00471BA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</w:t>
            </w:r>
            <w:proofErr w:type="spellStart"/>
            <w:r>
              <w:rPr>
                <w:bCs/>
                <w:sz w:val="26"/>
                <w:szCs w:val="26"/>
              </w:rPr>
              <w:t>Алгоритмика</w:t>
            </w:r>
            <w:proofErr w:type="spellEnd"/>
            <w:r>
              <w:rPr>
                <w:bCs/>
                <w:sz w:val="26"/>
                <w:szCs w:val="26"/>
              </w:rPr>
              <w:t xml:space="preserve">» </w:t>
            </w:r>
          </w:p>
          <w:p w:rsidR="00D86D53" w:rsidRDefault="00471BAE" w:rsidP="00471BAE">
            <w:pPr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 xml:space="preserve">(обучение раннему программированию, </w:t>
            </w:r>
            <w:proofErr w:type="gramEnd"/>
          </w:p>
          <w:p w:rsidR="00471BAE" w:rsidRPr="00BE3D58" w:rsidRDefault="00471BAE" w:rsidP="00D86D5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для детей 4-7 лет) </w:t>
            </w:r>
          </w:p>
        </w:tc>
        <w:tc>
          <w:tcPr>
            <w:tcW w:w="1276" w:type="dxa"/>
            <w:vAlign w:val="center"/>
          </w:tcPr>
          <w:p w:rsidR="00471BAE" w:rsidRDefault="00471BAE" w:rsidP="006A0569">
            <w:pPr>
              <w:jc w:val="center"/>
              <w:rPr>
                <w:sz w:val="26"/>
                <w:szCs w:val="26"/>
              </w:rPr>
            </w:pPr>
          </w:p>
          <w:p w:rsidR="00471BAE" w:rsidRDefault="00471BAE" w:rsidP="006A0569">
            <w:pPr>
              <w:jc w:val="center"/>
              <w:rPr>
                <w:sz w:val="26"/>
                <w:szCs w:val="26"/>
              </w:rPr>
            </w:pPr>
          </w:p>
          <w:p w:rsidR="00D86D53" w:rsidRDefault="00D86D53" w:rsidP="006A0569">
            <w:pPr>
              <w:jc w:val="center"/>
              <w:rPr>
                <w:sz w:val="26"/>
                <w:szCs w:val="26"/>
              </w:rPr>
            </w:pPr>
          </w:p>
          <w:p w:rsidR="00471BAE" w:rsidRPr="00BE3D58" w:rsidRDefault="00471BAE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услуга</w:t>
            </w:r>
          </w:p>
        </w:tc>
        <w:tc>
          <w:tcPr>
            <w:tcW w:w="1417" w:type="dxa"/>
            <w:vAlign w:val="bottom"/>
          </w:tcPr>
          <w:p w:rsidR="00471BAE" w:rsidRPr="00BE3D58" w:rsidRDefault="00471BAE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</w:t>
            </w:r>
          </w:p>
        </w:tc>
        <w:tc>
          <w:tcPr>
            <w:tcW w:w="1701" w:type="dxa"/>
            <w:vAlign w:val="bottom"/>
          </w:tcPr>
          <w:p w:rsidR="00471BAE" w:rsidRPr="00BE3D58" w:rsidRDefault="00471BAE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  <w:vAlign w:val="bottom"/>
          </w:tcPr>
          <w:p w:rsidR="00471BAE" w:rsidRPr="00BE3D58" w:rsidRDefault="00471BAE" w:rsidP="00471B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1552</w:t>
            </w:r>
          </w:p>
        </w:tc>
      </w:tr>
      <w:tr w:rsidR="00325F7A" w:rsidRPr="00BE3D58" w:rsidTr="006A0569">
        <w:tc>
          <w:tcPr>
            <w:tcW w:w="567" w:type="dxa"/>
            <w:vAlign w:val="center"/>
          </w:tcPr>
          <w:p w:rsidR="00325F7A" w:rsidRPr="00BE3D58" w:rsidRDefault="00D86D53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70" w:type="dxa"/>
            <w:vAlign w:val="center"/>
          </w:tcPr>
          <w:p w:rsidR="00325F7A" w:rsidRPr="00BE3D58" w:rsidRDefault="00CB4E6E" w:rsidP="00471BA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</w:t>
            </w:r>
            <w:r w:rsidR="00325F7A">
              <w:rPr>
                <w:bCs/>
                <w:sz w:val="26"/>
                <w:szCs w:val="26"/>
              </w:rPr>
              <w:t>Английский язык и дошкольник</w:t>
            </w:r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276" w:type="dxa"/>
            <w:vAlign w:val="bottom"/>
          </w:tcPr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r w:rsidRPr="00BE3D58">
              <w:rPr>
                <w:sz w:val="26"/>
                <w:szCs w:val="26"/>
              </w:rPr>
              <w:t>услуга</w:t>
            </w:r>
          </w:p>
        </w:tc>
        <w:tc>
          <w:tcPr>
            <w:tcW w:w="1417" w:type="dxa"/>
            <w:vAlign w:val="bottom"/>
          </w:tcPr>
          <w:p w:rsidR="00325F7A" w:rsidRPr="00BE3D58" w:rsidRDefault="00471BAE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</w:t>
            </w:r>
          </w:p>
        </w:tc>
        <w:tc>
          <w:tcPr>
            <w:tcW w:w="1701" w:type="dxa"/>
            <w:vAlign w:val="bottom"/>
          </w:tcPr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r w:rsidRPr="00BE3D58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bottom"/>
          </w:tcPr>
          <w:p w:rsidR="00325F7A" w:rsidRPr="00BE3D58" w:rsidRDefault="00471BAE" w:rsidP="00471B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616</w:t>
            </w:r>
          </w:p>
        </w:tc>
      </w:tr>
      <w:tr w:rsidR="00325F7A" w:rsidRPr="00BE3D58" w:rsidTr="006A0569">
        <w:tc>
          <w:tcPr>
            <w:tcW w:w="567" w:type="dxa"/>
            <w:vAlign w:val="center"/>
          </w:tcPr>
          <w:p w:rsidR="00325F7A" w:rsidRPr="00BE3D58" w:rsidRDefault="00D86D53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70" w:type="dxa"/>
            <w:vAlign w:val="center"/>
          </w:tcPr>
          <w:p w:rsidR="00325F7A" w:rsidRPr="00BE3D58" w:rsidRDefault="00CB4E6E" w:rsidP="00471BA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«Ассорти идей»</w:t>
            </w:r>
            <w:r w:rsidR="00325F7A" w:rsidRPr="00BE3D58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r w:rsidRPr="00BE3D58">
              <w:rPr>
                <w:sz w:val="26"/>
                <w:szCs w:val="26"/>
              </w:rPr>
              <w:t>услуга</w:t>
            </w:r>
          </w:p>
        </w:tc>
        <w:tc>
          <w:tcPr>
            <w:tcW w:w="1417" w:type="dxa"/>
            <w:vAlign w:val="bottom"/>
          </w:tcPr>
          <w:p w:rsidR="00325F7A" w:rsidRPr="00BE3D58" w:rsidRDefault="00471BAE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</w:t>
            </w:r>
          </w:p>
        </w:tc>
        <w:tc>
          <w:tcPr>
            <w:tcW w:w="1701" w:type="dxa"/>
            <w:vAlign w:val="bottom"/>
          </w:tcPr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r w:rsidRPr="00BE3D58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bottom"/>
          </w:tcPr>
          <w:p w:rsidR="00325F7A" w:rsidRPr="00BE3D58" w:rsidRDefault="00471BAE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</w:t>
            </w:r>
          </w:p>
        </w:tc>
      </w:tr>
      <w:tr w:rsidR="00325F7A" w:rsidRPr="00BE3D58" w:rsidTr="006A0569">
        <w:tc>
          <w:tcPr>
            <w:tcW w:w="567" w:type="dxa"/>
            <w:vAlign w:val="center"/>
          </w:tcPr>
          <w:p w:rsidR="00325F7A" w:rsidRPr="00BE3D58" w:rsidRDefault="00D86D53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70" w:type="dxa"/>
            <w:vAlign w:val="center"/>
          </w:tcPr>
          <w:p w:rsidR="00325F7A" w:rsidRPr="00BE3D58" w:rsidRDefault="00CB4E6E" w:rsidP="00471BA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</w:t>
            </w:r>
            <w:proofErr w:type="spellStart"/>
            <w:r w:rsidR="00325F7A" w:rsidRPr="00BE3D58">
              <w:rPr>
                <w:bCs/>
                <w:sz w:val="26"/>
                <w:szCs w:val="26"/>
              </w:rPr>
              <w:t>Богатырёк</w:t>
            </w:r>
            <w:proofErr w:type="spellEnd"/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276" w:type="dxa"/>
            <w:vAlign w:val="center"/>
          </w:tcPr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r w:rsidRPr="00BE3D58">
              <w:rPr>
                <w:sz w:val="26"/>
                <w:szCs w:val="26"/>
              </w:rPr>
              <w:t>услуга</w:t>
            </w:r>
          </w:p>
        </w:tc>
        <w:tc>
          <w:tcPr>
            <w:tcW w:w="1417" w:type="dxa"/>
            <w:vAlign w:val="bottom"/>
          </w:tcPr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71BAE">
              <w:rPr>
                <w:sz w:val="26"/>
                <w:szCs w:val="26"/>
              </w:rPr>
              <w:t>51</w:t>
            </w:r>
          </w:p>
        </w:tc>
        <w:tc>
          <w:tcPr>
            <w:tcW w:w="1701" w:type="dxa"/>
            <w:vAlign w:val="bottom"/>
          </w:tcPr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r w:rsidRPr="00BE3D58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bottom"/>
          </w:tcPr>
          <w:p w:rsidR="00325F7A" w:rsidRPr="00BE3D58" w:rsidRDefault="00471BAE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604</w:t>
            </w:r>
          </w:p>
        </w:tc>
      </w:tr>
      <w:tr w:rsidR="00325F7A" w:rsidRPr="00BE3D58" w:rsidTr="006A0569">
        <w:tc>
          <w:tcPr>
            <w:tcW w:w="567" w:type="dxa"/>
            <w:vAlign w:val="center"/>
          </w:tcPr>
          <w:p w:rsidR="00325F7A" w:rsidRPr="00BE3D58" w:rsidRDefault="00D86D53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970" w:type="dxa"/>
            <w:vAlign w:val="center"/>
          </w:tcPr>
          <w:p w:rsidR="00325F7A" w:rsidRPr="00BE3D58" w:rsidRDefault="00CB4E6E" w:rsidP="006A056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</w:t>
            </w:r>
            <w:r w:rsidR="00471BAE" w:rsidRPr="00BE3D58">
              <w:rPr>
                <w:bCs/>
                <w:sz w:val="26"/>
                <w:szCs w:val="26"/>
              </w:rPr>
              <w:t>Весёлая логика</w:t>
            </w:r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276" w:type="dxa"/>
            <w:vAlign w:val="center"/>
          </w:tcPr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r w:rsidRPr="00BE3D58">
              <w:rPr>
                <w:sz w:val="26"/>
                <w:szCs w:val="26"/>
              </w:rPr>
              <w:t>услуга</w:t>
            </w:r>
          </w:p>
        </w:tc>
        <w:tc>
          <w:tcPr>
            <w:tcW w:w="1417" w:type="dxa"/>
            <w:vAlign w:val="bottom"/>
          </w:tcPr>
          <w:p w:rsidR="00325F7A" w:rsidRPr="00BE3D58" w:rsidRDefault="00471BAE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</w:t>
            </w:r>
          </w:p>
        </w:tc>
        <w:tc>
          <w:tcPr>
            <w:tcW w:w="1701" w:type="dxa"/>
            <w:vAlign w:val="bottom"/>
          </w:tcPr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  <w:vAlign w:val="bottom"/>
          </w:tcPr>
          <w:p w:rsidR="00325F7A" w:rsidRPr="00BE3D58" w:rsidRDefault="00471BAE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1248</w:t>
            </w:r>
          </w:p>
        </w:tc>
      </w:tr>
      <w:tr w:rsidR="00325F7A" w:rsidRPr="00BE3D58" w:rsidTr="006A0569">
        <w:tc>
          <w:tcPr>
            <w:tcW w:w="567" w:type="dxa"/>
            <w:vAlign w:val="center"/>
          </w:tcPr>
          <w:p w:rsidR="00325F7A" w:rsidRPr="00BE3D58" w:rsidRDefault="00D86D53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970" w:type="dxa"/>
            <w:vAlign w:val="center"/>
          </w:tcPr>
          <w:p w:rsidR="00325F7A" w:rsidRPr="00BE3D58" w:rsidRDefault="00CB4E6E" w:rsidP="006A056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«Волшебство звуков» </w:t>
            </w:r>
            <w:r w:rsidR="00471BAE">
              <w:rPr>
                <w:bCs/>
                <w:sz w:val="26"/>
                <w:szCs w:val="26"/>
              </w:rPr>
              <w:t>(</w:t>
            </w:r>
            <w:r w:rsidR="00471BAE" w:rsidRPr="00BE3D58">
              <w:rPr>
                <w:bCs/>
                <w:sz w:val="26"/>
                <w:szCs w:val="26"/>
              </w:rPr>
              <w:t>индивидуальные занятия</w:t>
            </w:r>
            <w:r w:rsidR="00471BAE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276" w:type="dxa"/>
            <w:vAlign w:val="center"/>
          </w:tcPr>
          <w:p w:rsidR="00D86D53" w:rsidRDefault="00D86D53" w:rsidP="006A0569">
            <w:pPr>
              <w:jc w:val="center"/>
              <w:rPr>
                <w:sz w:val="26"/>
                <w:szCs w:val="26"/>
              </w:rPr>
            </w:pPr>
          </w:p>
          <w:p w:rsidR="00325F7A" w:rsidRPr="00BE3D58" w:rsidRDefault="00D86D53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325F7A" w:rsidRPr="00BE3D58">
              <w:rPr>
                <w:sz w:val="26"/>
                <w:szCs w:val="26"/>
              </w:rPr>
              <w:t>слуга</w:t>
            </w:r>
          </w:p>
        </w:tc>
        <w:tc>
          <w:tcPr>
            <w:tcW w:w="1417" w:type="dxa"/>
            <w:vAlign w:val="bottom"/>
          </w:tcPr>
          <w:p w:rsidR="00325F7A" w:rsidRPr="00BE3D58" w:rsidRDefault="00471BAE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</w:t>
            </w:r>
          </w:p>
        </w:tc>
        <w:tc>
          <w:tcPr>
            <w:tcW w:w="1701" w:type="dxa"/>
            <w:vAlign w:val="bottom"/>
          </w:tcPr>
          <w:p w:rsidR="00325F7A" w:rsidRPr="00BE3D58" w:rsidRDefault="00471BAE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  <w:vAlign w:val="bottom"/>
          </w:tcPr>
          <w:p w:rsidR="00325F7A" w:rsidRPr="00BE3D58" w:rsidRDefault="00471BAE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3120</w:t>
            </w:r>
          </w:p>
        </w:tc>
      </w:tr>
      <w:tr w:rsidR="00325F7A" w:rsidRPr="00BE3D58" w:rsidTr="006A0569">
        <w:tc>
          <w:tcPr>
            <w:tcW w:w="567" w:type="dxa"/>
            <w:vAlign w:val="center"/>
          </w:tcPr>
          <w:p w:rsidR="00325F7A" w:rsidRPr="00BE3D58" w:rsidRDefault="00D86D53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970" w:type="dxa"/>
            <w:vAlign w:val="center"/>
          </w:tcPr>
          <w:p w:rsidR="00325F7A" w:rsidRPr="00BE3D58" w:rsidRDefault="00CB4E6E" w:rsidP="00471BA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</w:t>
            </w:r>
            <w:r w:rsidR="00471BAE">
              <w:rPr>
                <w:bCs/>
                <w:sz w:val="26"/>
                <w:szCs w:val="26"/>
              </w:rPr>
              <w:t>Вундеркинд»</w:t>
            </w:r>
          </w:p>
        </w:tc>
        <w:tc>
          <w:tcPr>
            <w:tcW w:w="1276" w:type="dxa"/>
            <w:vAlign w:val="center"/>
          </w:tcPr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r w:rsidRPr="00BE3D58">
              <w:rPr>
                <w:sz w:val="26"/>
                <w:szCs w:val="26"/>
              </w:rPr>
              <w:t>услуга</w:t>
            </w:r>
          </w:p>
        </w:tc>
        <w:tc>
          <w:tcPr>
            <w:tcW w:w="1417" w:type="dxa"/>
            <w:vAlign w:val="bottom"/>
          </w:tcPr>
          <w:p w:rsidR="00325F7A" w:rsidRPr="00BE3D58" w:rsidRDefault="00471BAE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</w:t>
            </w:r>
          </w:p>
        </w:tc>
        <w:tc>
          <w:tcPr>
            <w:tcW w:w="1701" w:type="dxa"/>
            <w:vAlign w:val="bottom"/>
          </w:tcPr>
          <w:p w:rsidR="00325F7A" w:rsidRPr="00BE3D58" w:rsidRDefault="00471BAE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bottom"/>
          </w:tcPr>
          <w:p w:rsidR="00325F7A" w:rsidRPr="00BE3D58" w:rsidRDefault="00471BAE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624</w:t>
            </w:r>
          </w:p>
        </w:tc>
      </w:tr>
      <w:tr w:rsidR="00325F7A" w:rsidRPr="00BE3D58" w:rsidTr="006A0569">
        <w:tc>
          <w:tcPr>
            <w:tcW w:w="567" w:type="dxa"/>
            <w:vAlign w:val="center"/>
          </w:tcPr>
          <w:p w:rsidR="00325F7A" w:rsidRPr="00BE3D58" w:rsidRDefault="00D86D53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970" w:type="dxa"/>
            <w:vAlign w:val="center"/>
          </w:tcPr>
          <w:p w:rsidR="00325F7A" w:rsidRPr="00BE3D58" w:rsidRDefault="00CB4E6E" w:rsidP="006A056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</w:t>
            </w:r>
            <w:proofErr w:type="spellStart"/>
            <w:r w:rsidR="00471BAE" w:rsidRPr="00BE3D58">
              <w:rPr>
                <w:bCs/>
                <w:sz w:val="26"/>
                <w:szCs w:val="26"/>
              </w:rPr>
              <w:t>Дельфинёнок</w:t>
            </w:r>
            <w:proofErr w:type="spellEnd"/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276" w:type="dxa"/>
            <w:vAlign w:val="center"/>
          </w:tcPr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r w:rsidRPr="00BE3D58">
              <w:rPr>
                <w:sz w:val="26"/>
                <w:szCs w:val="26"/>
              </w:rPr>
              <w:t>услуга</w:t>
            </w:r>
          </w:p>
        </w:tc>
        <w:tc>
          <w:tcPr>
            <w:tcW w:w="1417" w:type="dxa"/>
            <w:vAlign w:val="bottom"/>
          </w:tcPr>
          <w:p w:rsidR="00325F7A" w:rsidRPr="00BE3D58" w:rsidRDefault="00471BAE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</w:t>
            </w:r>
          </w:p>
        </w:tc>
        <w:tc>
          <w:tcPr>
            <w:tcW w:w="1701" w:type="dxa"/>
            <w:vAlign w:val="bottom"/>
          </w:tcPr>
          <w:p w:rsidR="00325F7A" w:rsidRPr="00BE3D58" w:rsidRDefault="00471BAE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vAlign w:val="bottom"/>
          </w:tcPr>
          <w:p w:rsidR="00325F7A" w:rsidRPr="00BE3D58" w:rsidRDefault="00471BAE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484</w:t>
            </w:r>
          </w:p>
        </w:tc>
      </w:tr>
      <w:tr w:rsidR="00325F7A" w:rsidRPr="00BE3D58" w:rsidTr="006A0569">
        <w:tc>
          <w:tcPr>
            <w:tcW w:w="567" w:type="dxa"/>
            <w:vAlign w:val="center"/>
          </w:tcPr>
          <w:p w:rsidR="00325F7A" w:rsidRPr="00BE3D58" w:rsidRDefault="00C34C6C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86D53">
              <w:rPr>
                <w:sz w:val="26"/>
                <w:szCs w:val="26"/>
              </w:rPr>
              <w:t>1</w:t>
            </w:r>
          </w:p>
        </w:tc>
        <w:tc>
          <w:tcPr>
            <w:tcW w:w="3970" w:type="dxa"/>
            <w:vAlign w:val="center"/>
          </w:tcPr>
          <w:p w:rsidR="00325F7A" w:rsidRPr="00BE3D58" w:rsidRDefault="00CB4E6E" w:rsidP="006A056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</w:t>
            </w:r>
            <w:r w:rsidR="00471BAE" w:rsidRPr="00BE3D58">
              <w:rPr>
                <w:bCs/>
                <w:sz w:val="26"/>
                <w:szCs w:val="26"/>
              </w:rPr>
              <w:t>Детский фитнес</w:t>
            </w:r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276" w:type="dxa"/>
            <w:vAlign w:val="center"/>
          </w:tcPr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r w:rsidRPr="00BE3D58">
              <w:rPr>
                <w:sz w:val="26"/>
                <w:szCs w:val="26"/>
              </w:rPr>
              <w:t>услуга</w:t>
            </w:r>
          </w:p>
        </w:tc>
        <w:tc>
          <w:tcPr>
            <w:tcW w:w="1417" w:type="dxa"/>
            <w:vAlign w:val="bottom"/>
          </w:tcPr>
          <w:p w:rsidR="00325F7A" w:rsidRPr="00BE3D58" w:rsidRDefault="00471BAE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</w:t>
            </w:r>
          </w:p>
        </w:tc>
        <w:tc>
          <w:tcPr>
            <w:tcW w:w="1701" w:type="dxa"/>
            <w:vAlign w:val="bottom"/>
          </w:tcPr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r w:rsidRPr="00BE3D58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bottom"/>
          </w:tcPr>
          <w:p w:rsidR="00325F7A" w:rsidRPr="00BE3D58" w:rsidRDefault="00471BAE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604</w:t>
            </w:r>
          </w:p>
        </w:tc>
      </w:tr>
      <w:tr w:rsidR="00325F7A" w:rsidRPr="00BE3D58" w:rsidTr="006A0569">
        <w:tc>
          <w:tcPr>
            <w:tcW w:w="567" w:type="dxa"/>
            <w:vAlign w:val="center"/>
          </w:tcPr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86D53">
              <w:rPr>
                <w:sz w:val="26"/>
                <w:szCs w:val="26"/>
              </w:rPr>
              <w:t>2</w:t>
            </w:r>
          </w:p>
        </w:tc>
        <w:tc>
          <w:tcPr>
            <w:tcW w:w="3970" w:type="dxa"/>
            <w:vAlign w:val="center"/>
          </w:tcPr>
          <w:p w:rsidR="00D86D53" w:rsidRDefault="00CB4E6E" w:rsidP="006A056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</w:t>
            </w:r>
            <w:proofErr w:type="spellStart"/>
            <w:r>
              <w:rPr>
                <w:bCs/>
                <w:sz w:val="26"/>
                <w:szCs w:val="26"/>
              </w:rPr>
              <w:t>Домисолька</w:t>
            </w:r>
            <w:proofErr w:type="spellEnd"/>
            <w:r>
              <w:rPr>
                <w:bCs/>
                <w:sz w:val="26"/>
                <w:szCs w:val="26"/>
              </w:rPr>
              <w:t>»</w:t>
            </w:r>
            <w:r w:rsidR="00471BAE" w:rsidRPr="00BE3D58">
              <w:rPr>
                <w:bCs/>
                <w:sz w:val="26"/>
                <w:szCs w:val="26"/>
              </w:rPr>
              <w:t xml:space="preserve"> </w:t>
            </w:r>
          </w:p>
          <w:p w:rsidR="00D86D53" w:rsidRDefault="00471BAE" w:rsidP="00D86D53">
            <w:pPr>
              <w:rPr>
                <w:bCs/>
                <w:sz w:val="26"/>
                <w:szCs w:val="26"/>
              </w:rPr>
            </w:pPr>
            <w:proofErr w:type="gramStart"/>
            <w:r w:rsidRPr="00BE3D58">
              <w:rPr>
                <w:bCs/>
                <w:sz w:val="26"/>
                <w:szCs w:val="26"/>
              </w:rPr>
              <w:t>(</w:t>
            </w:r>
            <w:r>
              <w:rPr>
                <w:bCs/>
                <w:sz w:val="26"/>
                <w:szCs w:val="26"/>
              </w:rPr>
              <w:t xml:space="preserve">вокальная студия </w:t>
            </w:r>
            <w:proofErr w:type="gramEnd"/>
          </w:p>
          <w:p w:rsidR="00325F7A" w:rsidRPr="00BE3D58" w:rsidRDefault="00471BAE" w:rsidP="00D86D5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для детей </w:t>
            </w:r>
            <w:r w:rsidR="00D86D53">
              <w:rPr>
                <w:bCs/>
                <w:sz w:val="26"/>
                <w:szCs w:val="26"/>
              </w:rPr>
              <w:t>3</w:t>
            </w:r>
            <w:r w:rsidRPr="00BE3D58">
              <w:rPr>
                <w:bCs/>
                <w:sz w:val="26"/>
                <w:szCs w:val="26"/>
              </w:rPr>
              <w:t>-7 лет</w:t>
            </w:r>
            <w:r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276" w:type="dxa"/>
            <w:vAlign w:val="center"/>
          </w:tcPr>
          <w:p w:rsidR="00D86D53" w:rsidRDefault="00D86D53" w:rsidP="006A0569">
            <w:pPr>
              <w:jc w:val="center"/>
              <w:rPr>
                <w:sz w:val="26"/>
                <w:szCs w:val="26"/>
              </w:rPr>
            </w:pPr>
          </w:p>
          <w:p w:rsidR="00D86D53" w:rsidRDefault="00D86D53" w:rsidP="006A0569">
            <w:pPr>
              <w:jc w:val="center"/>
              <w:rPr>
                <w:sz w:val="26"/>
                <w:szCs w:val="26"/>
              </w:rPr>
            </w:pPr>
          </w:p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услуга</w:t>
            </w:r>
          </w:p>
        </w:tc>
        <w:tc>
          <w:tcPr>
            <w:tcW w:w="1417" w:type="dxa"/>
            <w:vAlign w:val="bottom"/>
          </w:tcPr>
          <w:p w:rsidR="00325F7A" w:rsidRPr="00BE3D58" w:rsidRDefault="00CB4E6E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</w:t>
            </w:r>
          </w:p>
        </w:tc>
        <w:tc>
          <w:tcPr>
            <w:tcW w:w="1701" w:type="dxa"/>
            <w:vAlign w:val="bottom"/>
          </w:tcPr>
          <w:p w:rsidR="00325F7A" w:rsidRPr="00BE3D58" w:rsidRDefault="00CB4E6E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bottom"/>
          </w:tcPr>
          <w:p w:rsidR="00325F7A" w:rsidRPr="00BE3D58" w:rsidRDefault="00CB4E6E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604</w:t>
            </w:r>
          </w:p>
        </w:tc>
      </w:tr>
      <w:tr w:rsidR="00325F7A" w:rsidRPr="00BE3D58" w:rsidTr="006A0569">
        <w:tc>
          <w:tcPr>
            <w:tcW w:w="567" w:type="dxa"/>
            <w:vAlign w:val="center"/>
          </w:tcPr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86D53">
              <w:rPr>
                <w:sz w:val="26"/>
                <w:szCs w:val="26"/>
              </w:rPr>
              <w:t>3</w:t>
            </w:r>
          </w:p>
        </w:tc>
        <w:tc>
          <w:tcPr>
            <w:tcW w:w="3970" w:type="dxa"/>
            <w:vAlign w:val="center"/>
          </w:tcPr>
          <w:p w:rsidR="00325F7A" w:rsidRPr="00BE3D58" w:rsidRDefault="00CB4E6E" w:rsidP="006A056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</w:t>
            </w:r>
            <w:proofErr w:type="spellStart"/>
            <w:r w:rsidRPr="00BE3D58">
              <w:rPr>
                <w:bCs/>
                <w:sz w:val="26"/>
                <w:szCs w:val="26"/>
              </w:rPr>
              <w:t>Здоровячок</w:t>
            </w:r>
            <w:proofErr w:type="spellEnd"/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276" w:type="dxa"/>
            <w:vAlign w:val="center"/>
          </w:tcPr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услуга</w:t>
            </w:r>
          </w:p>
        </w:tc>
        <w:tc>
          <w:tcPr>
            <w:tcW w:w="1417" w:type="dxa"/>
            <w:vAlign w:val="bottom"/>
          </w:tcPr>
          <w:p w:rsidR="00325F7A" w:rsidRPr="00BE3D58" w:rsidRDefault="00CB4E6E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</w:t>
            </w:r>
          </w:p>
        </w:tc>
        <w:tc>
          <w:tcPr>
            <w:tcW w:w="1701" w:type="dxa"/>
            <w:vAlign w:val="bottom"/>
          </w:tcPr>
          <w:p w:rsidR="00325F7A" w:rsidRPr="00BE3D58" w:rsidRDefault="00CB4E6E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bottom"/>
          </w:tcPr>
          <w:p w:rsidR="00325F7A" w:rsidRPr="00BE3D58" w:rsidRDefault="00CB4E6E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604</w:t>
            </w:r>
          </w:p>
        </w:tc>
      </w:tr>
      <w:tr w:rsidR="00325F7A" w:rsidRPr="00BE3D58" w:rsidTr="006A0569">
        <w:tc>
          <w:tcPr>
            <w:tcW w:w="567" w:type="dxa"/>
            <w:vAlign w:val="center"/>
          </w:tcPr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86D53">
              <w:rPr>
                <w:sz w:val="26"/>
                <w:szCs w:val="26"/>
              </w:rPr>
              <w:t>4</w:t>
            </w:r>
          </w:p>
        </w:tc>
        <w:tc>
          <w:tcPr>
            <w:tcW w:w="3970" w:type="dxa"/>
            <w:vAlign w:val="center"/>
          </w:tcPr>
          <w:p w:rsidR="00325F7A" w:rsidRPr="00BE3D58" w:rsidRDefault="00CB4E6E" w:rsidP="006A056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</w:t>
            </w:r>
            <w:r w:rsidRPr="00BE3D58">
              <w:rPr>
                <w:bCs/>
                <w:sz w:val="26"/>
                <w:szCs w:val="26"/>
              </w:rPr>
              <w:t xml:space="preserve">Играя </w:t>
            </w:r>
            <w:r>
              <w:rPr>
                <w:bCs/>
                <w:sz w:val="26"/>
                <w:szCs w:val="26"/>
              </w:rPr>
              <w:t>развиваемся</w:t>
            </w:r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276" w:type="dxa"/>
            <w:vAlign w:val="center"/>
          </w:tcPr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услуга</w:t>
            </w:r>
          </w:p>
        </w:tc>
        <w:tc>
          <w:tcPr>
            <w:tcW w:w="1417" w:type="dxa"/>
            <w:vAlign w:val="bottom"/>
          </w:tcPr>
          <w:p w:rsidR="00325F7A" w:rsidRPr="00BE3D58" w:rsidRDefault="00CB4E6E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</w:t>
            </w:r>
          </w:p>
        </w:tc>
        <w:tc>
          <w:tcPr>
            <w:tcW w:w="1701" w:type="dxa"/>
            <w:vAlign w:val="bottom"/>
          </w:tcPr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bottom"/>
          </w:tcPr>
          <w:p w:rsidR="00325F7A" w:rsidRPr="00BE3D58" w:rsidRDefault="00CB4E6E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622</w:t>
            </w:r>
          </w:p>
        </w:tc>
      </w:tr>
      <w:tr w:rsidR="00325F7A" w:rsidRPr="00BE3D58" w:rsidTr="006A0569">
        <w:tc>
          <w:tcPr>
            <w:tcW w:w="567" w:type="dxa"/>
            <w:vAlign w:val="center"/>
          </w:tcPr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86D53">
              <w:rPr>
                <w:sz w:val="26"/>
                <w:szCs w:val="26"/>
              </w:rPr>
              <w:t>5</w:t>
            </w:r>
          </w:p>
        </w:tc>
        <w:tc>
          <w:tcPr>
            <w:tcW w:w="3970" w:type="dxa"/>
            <w:vAlign w:val="center"/>
          </w:tcPr>
          <w:p w:rsidR="00D86D53" w:rsidRDefault="00CB4E6E" w:rsidP="00CB4E6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«Игровая </w:t>
            </w:r>
            <w:proofErr w:type="spellStart"/>
            <w:r>
              <w:rPr>
                <w:bCs/>
                <w:sz w:val="26"/>
                <w:szCs w:val="26"/>
              </w:rPr>
              <w:t>логоритмика</w:t>
            </w:r>
            <w:proofErr w:type="spellEnd"/>
            <w:r>
              <w:rPr>
                <w:bCs/>
                <w:sz w:val="26"/>
                <w:szCs w:val="26"/>
              </w:rPr>
              <w:t xml:space="preserve">» </w:t>
            </w:r>
          </w:p>
          <w:p w:rsidR="00325F7A" w:rsidRPr="00BE3D58" w:rsidRDefault="00CB4E6E" w:rsidP="00CB4E6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</w:t>
            </w:r>
            <w:r>
              <w:rPr>
                <w:bCs/>
                <w:sz w:val="26"/>
                <w:szCs w:val="26"/>
              </w:rPr>
              <w:t>для детей 2</w:t>
            </w:r>
            <w:r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>4</w:t>
            </w:r>
            <w:r>
              <w:rPr>
                <w:bCs/>
                <w:sz w:val="26"/>
                <w:szCs w:val="26"/>
              </w:rPr>
              <w:t xml:space="preserve"> лет</w:t>
            </w:r>
            <w:r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276" w:type="dxa"/>
            <w:vAlign w:val="center"/>
          </w:tcPr>
          <w:p w:rsidR="00CB4E6E" w:rsidRDefault="00CB4E6E" w:rsidP="006A0569">
            <w:pPr>
              <w:jc w:val="center"/>
              <w:rPr>
                <w:sz w:val="26"/>
                <w:szCs w:val="26"/>
              </w:rPr>
            </w:pPr>
          </w:p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r w:rsidRPr="00BE3D58">
              <w:rPr>
                <w:sz w:val="26"/>
                <w:szCs w:val="26"/>
              </w:rPr>
              <w:t>услуга</w:t>
            </w:r>
          </w:p>
        </w:tc>
        <w:tc>
          <w:tcPr>
            <w:tcW w:w="1417" w:type="dxa"/>
            <w:vAlign w:val="bottom"/>
          </w:tcPr>
          <w:p w:rsidR="00325F7A" w:rsidRPr="00BE3D58" w:rsidRDefault="00CB4E6E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</w:t>
            </w:r>
          </w:p>
        </w:tc>
        <w:tc>
          <w:tcPr>
            <w:tcW w:w="1701" w:type="dxa"/>
            <w:vAlign w:val="bottom"/>
          </w:tcPr>
          <w:p w:rsidR="00325F7A" w:rsidRPr="00BE3D58" w:rsidRDefault="00CB4E6E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  <w:vAlign w:val="bottom"/>
          </w:tcPr>
          <w:p w:rsidR="00325F7A" w:rsidRPr="00BE3D58" w:rsidRDefault="00CB4E6E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1856</w:t>
            </w:r>
          </w:p>
        </w:tc>
      </w:tr>
      <w:tr w:rsidR="00325F7A" w:rsidRPr="00BE3D58" w:rsidTr="006A0569">
        <w:tc>
          <w:tcPr>
            <w:tcW w:w="567" w:type="dxa"/>
            <w:vAlign w:val="center"/>
          </w:tcPr>
          <w:p w:rsidR="00D86D53" w:rsidRPr="00BE3D58" w:rsidRDefault="00325F7A" w:rsidP="006A05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</w:t>
            </w:r>
            <w:r w:rsidR="00D86D53">
              <w:rPr>
                <w:sz w:val="26"/>
                <w:szCs w:val="26"/>
              </w:rPr>
              <w:t>6</w:t>
            </w:r>
          </w:p>
        </w:tc>
        <w:tc>
          <w:tcPr>
            <w:tcW w:w="3970" w:type="dxa"/>
            <w:vAlign w:val="center"/>
          </w:tcPr>
          <w:p w:rsidR="00D86D53" w:rsidRDefault="00CB4E6E" w:rsidP="006A056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«Капелька» </w:t>
            </w:r>
          </w:p>
          <w:p w:rsidR="00D86D53" w:rsidRDefault="00CB4E6E" w:rsidP="006A0569">
            <w:pPr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 xml:space="preserve">(вокальная студия </w:t>
            </w:r>
            <w:proofErr w:type="gramEnd"/>
          </w:p>
          <w:p w:rsidR="00325F7A" w:rsidRPr="00BE3D58" w:rsidRDefault="00CB4E6E" w:rsidP="00D86D5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для детей 4-7 лет)</w:t>
            </w:r>
          </w:p>
        </w:tc>
        <w:tc>
          <w:tcPr>
            <w:tcW w:w="1276" w:type="dxa"/>
            <w:vAlign w:val="center"/>
          </w:tcPr>
          <w:p w:rsidR="00D86D53" w:rsidRDefault="00D86D53" w:rsidP="006A0569">
            <w:pPr>
              <w:jc w:val="center"/>
              <w:rPr>
                <w:sz w:val="26"/>
                <w:szCs w:val="26"/>
              </w:rPr>
            </w:pPr>
          </w:p>
          <w:p w:rsidR="00D86D53" w:rsidRDefault="00D86D53" w:rsidP="006A0569">
            <w:pPr>
              <w:jc w:val="center"/>
              <w:rPr>
                <w:sz w:val="26"/>
                <w:szCs w:val="26"/>
              </w:rPr>
            </w:pPr>
          </w:p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услуга</w:t>
            </w:r>
          </w:p>
        </w:tc>
        <w:tc>
          <w:tcPr>
            <w:tcW w:w="1417" w:type="dxa"/>
            <w:vAlign w:val="bottom"/>
          </w:tcPr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B4E6E">
              <w:rPr>
                <w:sz w:val="26"/>
                <w:szCs w:val="26"/>
              </w:rPr>
              <w:t>51</w:t>
            </w:r>
          </w:p>
        </w:tc>
        <w:tc>
          <w:tcPr>
            <w:tcW w:w="1701" w:type="dxa"/>
            <w:vAlign w:val="bottom"/>
          </w:tcPr>
          <w:p w:rsidR="00325F7A" w:rsidRPr="00BE3D58" w:rsidRDefault="00CB4E6E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  <w:vAlign w:val="bottom"/>
          </w:tcPr>
          <w:p w:rsidR="00325F7A" w:rsidRPr="00BE3D58" w:rsidRDefault="00CB4E6E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1208</w:t>
            </w:r>
          </w:p>
        </w:tc>
      </w:tr>
      <w:tr w:rsidR="00325F7A" w:rsidRPr="00BE3D58" w:rsidTr="006A0569">
        <w:tc>
          <w:tcPr>
            <w:tcW w:w="567" w:type="dxa"/>
            <w:vAlign w:val="center"/>
          </w:tcPr>
          <w:p w:rsidR="00325F7A" w:rsidRPr="00BE3D58" w:rsidRDefault="00325F7A" w:rsidP="006A05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</w:t>
            </w:r>
            <w:r w:rsidR="00D86D53">
              <w:rPr>
                <w:sz w:val="26"/>
                <w:szCs w:val="26"/>
              </w:rPr>
              <w:t>7</w:t>
            </w:r>
          </w:p>
        </w:tc>
        <w:tc>
          <w:tcPr>
            <w:tcW w:w="3970" w:type="dxa"/>
            <w:vAlign w:val="center"/>
          </w:tcPr>
          <w:p w:rsidR="00D86D53" w:rsidRDefault="00CB4E6E" w:rsidP="00CB4E6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«Каратэ» </w:t>
            </w:r>
          </w:p>
          <w:p w:rsidR="00325F7A" w:rsidRPr="00BE3D58" w:rsidRDefault="00CB4E6E" w:rsidP="00CB4E6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(для детей 4-7 лет)</w:t>
            </w:r>
            <w:r w:rsidR="00325F7A" w:rsidRPr="00BE3D58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86D53" w:rsidRDefault="00D86D53" w:rsidP="006A0569">
            <w:pPr>
              <w:jc w:val="center"/>
              <w:rPr>
                <w:sz w:val="26"/>
                <w:szCs w:val="26"/>
              </w:rPr>
            </w:pPr>
          </w:p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r w:rsidRPr="00BE3D58">
              <w:rPr>
                <w:sz w:val="26"/>
                <w:szCs w:val="26"/>
              </w:rPr>
              <w:t>услуга</w:t>
            </w:r>
          </w:p>
        </w:tc>
        <w:tc>
          <w:tcPr>
            <w:tcW w:w="1417" w:type="dxa"/>
            <w:vAlign w:val="bottom"/>
          </w:tcPr>
          <w:p w:rsidR="00325F7A" w:rsidRPr="00BE3D58" w:rsidRDefault="00CB4E6E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</w:t>
            </w:r>
          </w:p>
        </w:tc>
        <w:tc>
          <w:tcPr>
            <w:tcW w:w="1701" w:type="dxa"/>
            <w:vAlign w:val="bottom"/>
          </w:tcPr>
          <w:p w:rsidR="00325F7A" w:rsidRPr="00BE3D58" w:rsidRDefault="00CB4E6E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vAlign w:val="bottom"/>
          </w:tcPr>
          <w:p w:rsidR="00325F7A" w:rsidRPr="00BE3D58" w:rsidRDefault="00CB4E6E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2052</w:t>
            </w:r>
          </w:p>
        </w:tc>
      </w:tr>
      <w:tr w:rsidR="00325F7A" w:rsidRPr="00BE3D58" w:rsidTr="006A0569">
        <w:tc>
          <w:tcPr>
            <w:tcW w:w="567" w:type="dxa"/>
            <w:vAlign w:val="center"/>
          </w:tcPr>
          <w:p w:rsidR="00325F7A" w:rsidRPr="00BE3D58" w:rsidRDefault="00C34C6C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25F7A">
              <w:rPr>
                <w:sz w:val="26"/>
                <w:szCs w:val="26"/>
              </w:rPr>
              <w:t>1</w:t>
            </w:r>
            <w:r w:rsidR="00D86D53">
              <w:rPr>
                <w:sz w:val="26"/>
                <w:szCs w:val="26"/>
              </w:rPr>
              <w:t>8</w:t>
            </w:r>
          </w:p>
        </w:tc>
        <w:tc>
          <w:tcPr>
            <w:tcW w:w="3970" w:type="dxa"/>
            <w:vAlign w:val="center"/>
          </w:tcPr>
          <w:p w:rsidR="00D86D53" w:rsidRDefault="00D86D53" w:rsidP="006A056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</w:t>
            </w:r>
            <w:r w:rsidR="00CB4E6E">
              <w:rPr>
                <w:bCs/>
                <w:sz w:val="26"/>
                <w:szCs w:val="26"/>
              </w:rPr>
              <w:t>Наука для дошколят «</w:t>
            </w:r>
            <w:proofErr w:type="spellStart"/>
            <w:r w:rsidR="00CB4E6E">
              <w:rPr>
                <w:bCs/>
                <w:sz w:val="26"/>
                <w:szCs w:val="26"/>
              </w:rPr>
              <w:t>Наурландия</w:t>
            </w:r>
            <w:proofErr w:type="spellEnd"/>
            <w:r w:rsidR="00CB4E6E">
              <w:rPr>
                <w:bCs/>
                <w:sz w:val="26"/>
                <w:szCs w:val="26"/>
              </w:rPr>
              <w:t xml:space="preserve">» </w:t>
            </w:r>
          </w:p>
          <w:p w:rsidR="00325F7A" w:rsidRPr="00BE3D58" w:rsidRDefault="00CB4E6E" w:rsidP="006A056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(для детей 3-7 лет)</w:t>
            </w:r>
          </w:p>
        </w:tc>
        <w:tc>
          <w:tcPr>
            <w:tcW w:w="1276" w:type="dxa"/>
            <w:vAlign w:val="center"/>
          </w:tcPr>
          <w:p w:rsidR="00CB4E6E" w:rsidRDefault="00CB4E6E" w:rsidP="006A0569">
            <w:pPr>
              <w:jc w:val="center"/>
              <w:rPr>
                <w:sz w:val="26"/>
                <w:szCs w:val="26"/>
              </w:rPr>
            </w:pPr>
          </w:p>
          <w:p w:rsidR="00D86D53" w:rsidRDefault="00D86D53" w:rsidP="006A0569">
            <w:pPr>
              <w:jc w:val="center"/>
              <w:rPr>
                <w:sz w:val="26"/>
                <w:szCs w:val="26"/>
              </w:rPr>
            </w:pPr>
          </w:p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услуга</w:t>
            </w:r>
          </w:p>
        </w:tc>
        <w:tc>
          <w:tcPr>
            <w:tcW w:w="1417" w:type="dxa"/>
            <w:vAlign w:val="bottom"/>
          </w:tcPr>
          <w:p w:rsidR="00325F7A" w:rsidRPr="00BE3D58" w:rsidRDefault="00CB4E6E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</w:t>
            </w:r>
          </w:p>
        </w:tc>
        <w:tc>
          <w:tcPr>
            <w:tcW w:w="1701" w:type="dxa"/>
            <w:vAlign w:val="bottom"/>
          </w:tcPr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bottom"/>
          </w:tcPr>
          <w:p w:rsidR="00325F7A" w:rsidRPr="00BE3D58" w:rsidRDefault="00CB4E6E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624</w:t>
            </w:r>
          </w:p>
        </w:tc>
      </w:tr>
      <w:tr w:rsidR="00325F7A" w:rsidRPr="00BE3D58" w:rsidTr="006A0569">
        <w:tc>
          <w:tcPr>
            <w:tcW w:w="567" w:type="dxa"/>
            <w:vAlign w:val="center"/>
          </w:tcPr>
          <w:p w:rsidR="00325F7A" w:rsidRPr="00BE3D58" w:rsidRDefault="00C34C6C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  <w:r w:rsidR="00325F7A">
              <w:rPr>
                <w:sz w:val="26"/>
                <w:szCs w:val="26"/>
              </w:rPr>
              <w:t>1</w:t>
            </w:r>
            <w:r w:rsidR="00D86D53">
              <w:rPr>
                <w:sz w:val="26"/>
                <w:szCs w:val="26"/>
              </w:rPr>
              <w:t>9</w:t>
            </w:r>
          </w:p>
        </w:tc>
        <w:tc>
          <w:tcPr>
            <w:tcW w:w="3970" w:type="dxa"/>
            <w:vAlign w:val="center"/>
          </w:tcPr>
          <w:p w:rsidR="00325F7A" w:rsidRPr="00BE3D58" w:rsidRDefault="00CB4E6E" w:rsidP="00CB4E6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«Наши пальчики играют»</w:t>
            </w:r>
            <w:r w:rsidR="00325F7A" w:rsidRPr="00BE3D58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r w:rsidRPr="00BE3D58">
              <w:rPr>
                <w:sz w:val="26"/>
                <w:szCs w:val="26"/>
              </w:rPr>
              <w:t>услуга</w:t>
            </w:r>
          </w:p>
        </w:tc>
        <w:tc>
          <w:tcPr>
            <w:tcW w:w="1417" w:type="dxa"/>
            <w:vAlign w:val="bottom"/>
          </w:tcPr>
          <w:p w:rsidR="00325F7A" w:rsidRPr="00BE3D58" w:rsidRDefault="00CB4E6E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</w:t>
            </w:r>
          </w:p>
        </w:tc>
        <w:tc>
          <w:tcPr>
            <w:tcW w:w="1701" w:type="dxa"/>
            <w:vAlign w:val="bottom"/>
          </w:tcPr>
          <w:p w:rsidR="00325F7A" w:rsidRPr="00BE3D58" w:rsidRDefault="00CB4E6E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  <w:vAlign w:val="bottom"/>
          </w:tcPr>
          <w:p w:rsidR="00325F7A" w:rsidRPr="00BE3D58" w:rsidRDefault="00CB4E6E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1248</w:t>
            </w:r>
          </w:p>
        </w:tc>
      </w:tr>
      <w:tr w:rsidR="00325F7A" w:rsidRPr="00BE3D58" w:rsidTr="006A0569">
        <w:tc>
          <w:tcPr>
            <w:tcW w:w="567" w:type="dxa"/>
            <w:vAlign w:val="center"/>
          </w:tcPr>
          <w:p w:rsidR="00325F7A" w:rsidRPr="00BE3D58" w:rsidRDefault="00D86D53" w:rsidP="00C34C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970" w:type="dxa"/>
            <w:vAlign w:val="center"/>
          </w:tcPr>
          <w:p w:rsidR="00D86D53" w:rsidRDefault="00CB4E6E" w:rsidP="00CB4E6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От «А» до «Я» </w:t>
            </w:r>
          </w:p>
          <w:p w:rsidR="00325F7A" w:rsidRPr="00BE3D58" w:rsidRDefault="00CB4E6E" w:rsidP="00CB4E6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(для детей 3-7 лет)</w:t>
            </w:r>
          </w:p>
        </w:tc>
        <w:tc>
          <w:tcPr>
            <w:tcW w:w="1276" w:type="dxa"/>
            <w:vAlign w:val="center"/>
          </w:tcPr>
          <w:p w:rsidR="00CB4E6E" w:rsidRDefault="00CB4E6E" w:rsidP="006A0569">
            <w:pPr>
              <w:jc w:val="center"/>
              <w:rPr>
                <w:sz w:val="26"/>
                <w:szCs w:val="26"/>
              </w:rPr>
            </w:pPr>
          </w:p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r w:rsidRPr="00BE3D58">
              <w:rPr>
                <w:sz w:val="26"/>
                <w:szCs w:val="26"/>
              </w:rPr>
              <w:t>услуга</w:t>
            </w:r>
          </w:p>
        </w:tc>
        <w:tc>
          <w:tcPr>
            <w:tcW w:w="1417" w:type="dxa"/>
            <w:vAlign w:val="bottom"/>
          </w:tcPr>
          <w:p w:rsidR="00325F7A" w:rsidRPr="00BE3D58" w:rsidRDefault="00CB4E6E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</w:t>
            </w:r>
          </w:p>
        </w:tc>
        <w:tc>
          <w:tcPr>
            <w:tcW w:w="1701" w:type="dxa"/>
            <w:vAlign w:val="bottom"/>
          </w:tcPr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r w:rsidRPr="00BE3D58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bottom"/>
          </w:tcPr>
          <w:p w:rsidR="00325F7A" w:rsidRPr="00BE3D58" w:rsidRDefault="00CB4E6E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</w:t>
            </w:r>
          </w:p>
        </w:tc>
      </w:tr>
      <w:tr w:rsidR="00325F7A" w:rsidRPr="00BE3D58" w:rsidTr="006A0569">
        <w:tc>
          <w:tcPr>
            <w:tcW w:w="567" w:type="dxa"/>
            <w:vAlign w:val="center"/>
          </w:tcPr>
          <w:p w:rsidR="00325F7A" w:rsidRPr="00BE3D58" w:rsidRDefault="00C34C6C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86D53">
              <w:rPr>
                <w:sz w:val="26"/>
                <w:szCs w:val="26"/>
              </w:rPr>
              <w:t>1</w:t>
            </w:r>
          </w:p>
        </w:tc>
        <w:tc>
          <w:tcPr>
            <w:tcW w:w="3970" w:type="dxa"/>
            <w:vAlign w:val="center"/>
          </w:tcPr>
          <w:p w:rsidR="00325F7A" w:rsidRPr="00BE3D58" w:rsidRDefault="00CB4E6E" w:rsidP="006A056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«Робототехника для дошколят»</w:t>
            </w:r>
          </w:p>
        </w:tc>
        <w:tc>
          <w:tcPr>
            <w:tcW w:w="1276" w:type="dxa"/>
            <w:vAlign w:val="center"/>
          </w:tcPr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r w:rsidRPr="00BE3D58">
              <w:rPr>
                <w:sz w:val="26"/>
                <w:szCs w:val="26"/>
              </w:rPr>
              <w:t>услуга</w:t>
            </w:r>
          </w:p>
        </w:tc>
        <w:tc>
          <w:tcPr>
            <w:tcW w:w="1417" w:type="dxa"/>
            <w:vAlign w:val="bottom"/>
          </w:tcPr>
          <w:p w:rsidR="00325F7A" w:rsidRPr="00BE3D58" w:rsidRDefault="00CB4E6E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</w:t>
            </w:r>
          </w:p>
        </w:tc>
        <w:tc>
          <w:tcPr>
            <w:tcW w:w="1701" w:type="dxa"/>
            <w:vAlign w:val="bottom"/>
          </w:tcPr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r w:rsidRPr="00BE3D58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bottom"/>
          </w:tcPr>
          <w:p w:rsidR="00325F7A" w:rsidRPr="00BE3D58" w:rsidRDefault="00CB4E6E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624</w:t>
            </w:r>
          </w:p>
        </w:tc>
      </w:tr>
      <w:tr w:rsidR="00325F7A" w:rsidRPr="00BE3D58" w:rsidTr="006A0569">
        <w:tc>
          <w:tcPr>
            <w:tcW w:w="567" w:type="dxa"/>
            <w:vAlign w:val="center"/>
          </w:tcPr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86D53">
              <w:rPr>
                <w:sz w:val="26"/>
                <w:szCs w:val="26"/>
              </w:rPr>
              <w:t>2</w:t>
            </w:r>
          </w:p>
        </w:tc>
        <w:tc>
          <w:tcPr>
            <w:tcW w:w="3970" w:type="dxa"/>
            <w:vAlign w:val="center"/>
          </w:tcPr>
          <w:p w:rsidR="00325F7A" w:rsidRPr="00BE3D58" w:rsidRDefault="00CB4E6E" w:rsidP="006A056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«С днём рождения»</w:t>
            </w:r>
          </w:p>
        </w:tc>
        <w:tc>
          <w:tcPr>
            <w:tcW w:w="1276" w:type="dxa"/>
            <w:vAlign w:val="center"/>
          </w:tcPr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r w:rsidRPr="00BE3D58">
              <w:rPr>
                <w:sz w:val="26"/>
                <w:szCs w:val="26"/>
              </w:rPr>
              <w:t>услуга</w:t>
            </w:r>
          </w:p>
        </w:tc>
        <w:tc>
          <w:tcPr>
            <w:tcW w:w="1417" w:type="dxa"/>
            <w:vAlign w:val="bottom"/>
          </w:tcPr>
          <w:p w:rsidR="00325F7A" w:rsidRPr="00BE3D58" w:rsidRDefault="00CB4E6E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2366</w:t>
            </w:r>
          </w:p>
        </w:tc>
        <w:tc>
          <w:tcPr>
            <w:tcW w:w="1701" w:type="dxa"/>
            <w:vAlign w:val="bottom"/>
          </w:tcPr>
          <w:p w:rsidR="00325F7A" w:rsidRPr="00BE3D58" w:rsidRDefault="00CB4E6E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bottom"/>
          </w:tcPr>
          <w:p w:rsidR="00325F7A" w:rsidRPr="00BE3D58" w:rsidRDefault="00CB4E6E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2366</w:t>
            </w:r>
          </w:p>
        </w:tc>
      </w:tr>
      <w:tr w:rsidR="00325F7A" w:rsidRPr="00BE3D58" w:rsidTr="006A0569">
        <w:tc>
          <w:tcPr>
            <w:tcW w:w="567" w:type="dxa"/>
            <w:vAlign w:val="center"/>
          </w:tcPr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86D53">
              <w:rPr>
                <w:sz w:val="26"/>
                <w:szCs w:val="26"/>
              </w:rPr>
              <w:t>3</w:t>
            </w:r>
          </w:p>
        </w:tc>
        <w:tc>
          <w:tcPr>
            <w:tcW w:w="3970" w:type="dxa"/>
            <w:vAlign w:val="center"/>
          </w:tcPr>
          <w:p w:rsidR="00325F7A" w:rsidRPr="00BE3D58" w:rsidRDefault="00CB4E6E" w:rsidP="006A056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«Словом и театром душа растёт» (для детей 4-7 лет)</w:t>
            </w:r>
          </w:p>
        </w:tc>
        <w:tc>
          <w:tcPr>
            <w:tcW w:w="1276" w:type="dxa"/>
            <w:vAlign w:val="center"/>
          </w:tcPr>
          <w:p w:rsidR="00CB4E6E" w:rsidRDefault="00CB4E6E" w:rsidP="006A0569">
            <w:pPr>
              <w:jc w:val="center"/>
              <w:rPr>
                <w:sz w:val="26"/>
                <w:szCs w:val="26"/>
              </w:rPr>
            </w:pPr>
          </w:p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r w:rsidRPr="00BE3D58">
              <w:rPr>
                <w:sz w:val="26"/>
                <w:szCs w:val="26"/>
              </w:rPr>
              <w:t>услуга</w:t>
            </w:r>
          </w:p>
        </w:tc>
        <w:tc>
          <w:tcPr>
            <w:tcW w:w="1417" w:type="dxa"/>
            <w:vAlign w:val="bottom"/>
          </w:tcPr>
          <w:p w:rsidR="00325F7A" w:rsidRPr="00BE3D58" w:rsidRDefault="00D86D53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</w:t>
            </w:r>
          </w:p>
        </w:tc>
        <w:tc>
          <w:tcPr>
            <w:tcW w:w="1701" w:type="dxa"/>
            <w:vAlign w:val="bottom"/>
          </w:tcPr>
          <w:p w:rsidR="00325F7A" w:rsidRPr="00BE3D58" w:rsidRDefault="00D86D53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  <w:vAlign w:val="bottom"/>
          </w:tcPr>
          <w:p w:rsidR="00325F7A" w:rsidRPr="00BE3D58" w:rsidRDefault="00D86D53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1248</w:t>
            </w:r>
          </w:p>
        </w:tc>
      </w:tr>
      <w:tr w:rsidR="00325F7A" w:rsidRPr="00BE3D58" w:rsidTr="006A0569">
        <w:tc>
          <w:tcPr>
            <w:tcW w:w="567" w:type="dxa"/>
            <w:vAlign w:val="center"/>
          </w:tcPr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86D53">
              <w:rPr>
                <w:sz w:val="26"/>
                <w:szCs w:val="26"/>
              </w:rPr>
              <w:t>4</w:t>
            </w:r>
          </w:p>
        </w:tc>
        <w:tc>
          <w:tcPr>
            <w:tcW w:w="3970" w:type="dxa"/>
            <w:vAlign w:val="center"/>
          </w:tcPr>
          <w:p w:rsidR="00D86D53" w:rsidRDefault="00D86D53" w:rsidP="006A056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</w:t>
            </w:r>
            <w:proofErr w:type="gramStart"/>
            <w:r>
              <w:rPr>
                <w:bCs/>
                <w:sz w:val="26"/>
                <w:szCs w:val="26"/>
              </w:rPr>
              <w:t>Хлоп-топ</w:t>
            </w:r>
            <w:proofErr w:type="gramEnd"/>
            <w:r>
              <w:rPr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bCs/>
                <w:sz w:val="26"/>
                <w:szCs w:val="26"/>
              </w:rPr>
              <w:t>топотушки</w:t>
            </w:r>
            <w:proofErr w:type="spellEnd"/>
            <w:r>
              <w:rPr>
                <w:bCs/>
                <w:sz w:val="26"/>
                <w:szCs w:val="26"/>
              </w:rPr>
              <w:t xml:space="preserve">» </w:t>
            </w:r>
          </w:p>
          <w:p w:rsidR="00325F7A" w:rsidRPr="00BE3D58" w:rsidRDefault="00D86D53" w:rsidP="006A056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(для детей 2-4 лет)</w:t>
            </w:r>
          </w:p>
        </w:tc>
        <w:tc>
          <w:tcPr>
            <w:tcW w:w="1276" w:type="dxa"/>
            <w:vAlign w:val="center"/>
          </w:tcPr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r w:rsidRPr="00BE3D58">
              <w:rPr>
                <w:sz w:val="26"/>
                <w:szCs w:val="26"/>
              </w:rPr>
              <w:t>услуга</w:t>
            </w:r>
          </w:p>
        </w:tc>
        <w:tc>
          <w:tcPr>
            <w:tcW w:w="1417" w:type="dxa"/>
            <w:vAlign w:val="bottom"/>
          </w:tcPr>
          <w:p w:rsidR="00325F7A" w:rsidRPr="00BE3D58" w:rsidRDefault="00D86D53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</w:t>
            </w:r>
          </w:p>
        </w:tc>
        <w:tc>
          <w:tcPr>
            <w:tcW w:w="1701" w:type="dxa"/>
            <w:vAlign w:val="bottom"/>
          </w:tcPr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bottom"/>
          </w:tcPr>
          <w:p w:rsidR="00325F7A" w:rsidRPr="00BE3D58" w:rsidRDefault="00D86D53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</w:t>
            </w:r>
          </w:p>
        </w:tc>
      </w:tr>
      <w:tr w:rsidR="00325F7A" w:rsidRPr="00BE3D58" w:rsidTr="006A0569">
        <w:tc>
          <w:tcPr>
            <w:tcW w:w="567" w:type="dxa"/>
            <w:vAlign w:val="center"/>
          </w:tcPr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86D53">
              <w:rPr>
                <w:sz w:val="26"/>
                <w:szCs w:val="26"/>
              </w:rPr>
              <w:t>5</w:t>
            </w:r>
          </w:p>
        </w:tc>
        <w:tc>
          <w:tcPr>
            <w:tcW w:w="3970" w:type="dxa"/>
            <w:vAlign w:val="center"/>
          </w:tcPr>
          <w:p w:rsidR="00325F7A" w:rsidRPr="00BE3D58" w:rsidRDefault="00D86D53" w:rsidP="006A056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«Хореография»</w:t>
            </w:r>
          </w:p>
        </w:tc>
        <w:tc>
          <w:tcPr>
            <w:tcW w:w="1276" w:type="dxa"/>
            <w:vAlign w:val="center"/>
          </w:tcPr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r w:rsidRPr="00BE3D58">
              <w:rPr>
                <w:sz w:val="26"/>
                <w:szCs w:val="26"/>
              </w:rPr>
              <w:t>услуга</w:t>
            </w:r>
          </w:p>
        </w:tc>
        <w:tc>
          <w:tcPr>
            <w:tcW w:w="1417" w:type="dxa"/>
            <w:vAlign w:val="bottom"/>
          </w:tcPr>
          <w:p w:rsidR="00325F7A" w:rsidRPr="00BE3D58" w:rsidRDefault="00D86D53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</w:t>
            </w:r>
          </w:p>
        </w:tc>
        <w:tc>
          <w:tcPr>
            <w:tcW w:w="1701" w:type="dxa"/>
            <w:vAlign w:val="bottom"/>
          </w:tcPr>
          <w:p w:rsidR="00325F7A" w:rsidRPr="00BE3D58" w:rsidRDefault="00D86D53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  <w:vAlign w:val="bottom"/>
          </w:tcPr>
          <w:p w:rsidR="00325F7A" w:rsidRPr="00BE3D58" w:rsidRDefault="00D86D53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1368</w:t>
            </w:r>
          </w:p>
        </w:tc>
      </w:tr>
      <w:tr w:rsidR="00325F7A" w:rsidRPr="00BE3D58" w:rsidTr="006A0569">
        <w:tc>
          <w:tcPr>
            <w:tcW w:w="567" w:type="dxa"/>
            <w:vAlign w:val="center"/>
          </w:tcPr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86D53">
              <w:rPr>
                <w:sz w:val="26"/>
                <w:szCs w:val="26"/>
              </w:rPr>
              <w:t>6</w:t>
            </w:r>
          </w:p>
        </w:tc>
        <w:tc>
          <w:tcPr>
            <w:tcW w:w="3970" w:type="dxa"/>
            <w:vAlign w:val="center"/>
          </w:tcPr>
          <w:p w:rsidR="00325F7A" w:rsidRDefault="00D86D53" w:rsidP="006A056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«Чемпион» </w:t>
            </w:r>
          </w:p>
          <w:p w:rsidR="00D86D53" w:rsidRDefault="00D86D53" w:rsidP="006A0569">
            <w:pPr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 xml:space="preserve">(обучение игре в футбол </w:t>
            </w:r>
            <w:proofErr w:type="gramEnd"/>
          </w:p>
          <w:p w:rsidR="00D86D53" w:rsidRPr="00BE3D58" w:rsidRDefault="00D86D53" w:rsidP="00D86D5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детей 3-7 лет)</w:t>
            </w:r>
          </w:p>
        </w:tc>
        <w:tc>
          <w:tcPr>
            <w:tcW w:w="1276" w:type="dxa"/>
            <w:vAlign w:val="center"/>
          </w:tcPr>
          <w:p w:rsidR="00D86D53" w:rsidRDefault="00D86D53" w:rsidP="006A0569">
            <w:pPr>
              <w:jc w:val="center"/>
              <w:rPr>
                <w:sz w:val="26"/>
                <w:szCs w:val="26"/>
              </w:rPr>
            </w:pPr>
          </w:p>
          <w:p w:rsidR="00D86D53" w:rsidRDefault="00D86D53" w:rsidP="006A0569">
            <w:pPr>
              <w:jc w:val="center"/>
              <w:rPr>
                <w:sz w:val="26"/>
                <w:szCs w:val="26"/>
              </w:rPr>
            </w:pPr>
          </w:p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услуга</w:t>
            </w:r>
          </w:p>
        </w:tc>
        <w:tc>
          <w:tcPr>
            <w:tcW w:w="1417" w:type="dxa"/>
            <w:vAlign w:val="bottom"/>
          </w:tcPr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86D53">
              <w:rPr>
                <w:sz w:val="26"/>
                <w:szCs w:val="26"/>
              </w:rPr>
              <w:t>55</w:t>
            </w:r>
          </w:p>
        </w:tc>
        <w:tc>
          <w:tcPr>
            <w:tcW w:w="1701" w:type="dxa"/>
            <w:vAlign w:val="bottom"/>
          </w:tcPr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  <w:vAlign w:val="bottom"/>
          </w:tcPr>
          <w:p w:rsidR="00325F7A" w:rsidRPr="00BE3D58" w:rsidRDefault="00D86D53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1240</w:t>
            </w:r>
          </w:p>
        </w:tc>
      </w:tr>
      <w:tr w:rsidR="00325F7A" w:rsidRPr="00BE3D58" w:rsidTr="006A0569">
        <w:tc>
          <w:tcPr>
            <w:tcW w:w="567" w:type="dxa"/>
            <w:vAlign w:val="center"/>
          </w:tcPr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86D53">
              <w:rPr>
                <w:sz w:val="26"/>
                <w:szCs w:val="26"/>
              </w:rPr>
              <w:t>7</w:t>
            </w:r>
          </w:p>
        </w:tc>
        <w:tc>
          <w:tcPr>
            <w:tcW w:w="3970" w:type="dxa"/>
            <w:vAlign w:val="center"/>
          </w:tcPr>
          <w:p w:rsidR="00325F7A" w:rsidRPr="00BE3D58" w:rsidRDefault="00D86D53" w:rsidP="006A056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«Шахматная страна»</w:t>
            </w:r>
          </w:p>
        </w:tc>
        <w:tc>
          <w:tcPr>
            <w:tcW w:w="1276" w:type="dxa"/>
            <w:vAlign w:val="center"/>
          </w:tcPr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услуга</w:t>
            </w:r>
          </w:p>
        </w:tc>
        <w:tc>
          <w:tcPr>
            <w:tcW w:w="1417" w:type="dxa"/>
            <w:vAlign w:val="bottom"/>
          </w:tcPr>
          <w:p w:rsidR="00325F7A" w:rsidRPr="00BE3D58" w:rsidRDefault="00D86D53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</w:t>
            </w:r>
          </w:p>
        </w:tc>
        <w:tc>
          <w:tcPr>
            <w:tcW w:w="1701" w:type="dxa"/>
            <w:vAlign w:val="bottom"/>
          </w:tcPr>
          <w:p w:rsidR="00325F7A" w:rsidRPr="00BE3D58" w:rsidRDefault="00D86D53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  <w:vAlign w:val="bottom"/>
          </w:tcPr>
          <w:p w:rsidR="00325F7A" w:rsidRPr="00BE3D58" w:rsidRDefault="00D86D53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1856</w:t>
            </w:r>
          </w:p>
        </w:tc>
      </w:tr>
      <w:tr w:rsidR="00325F7A" w:rsidRPr="00BE3D58" w:rsidTr="006A0569">
        <w:tc>
          <w:tcPr>
            <w:tcW w:w="567" w:type="dxa"/>
            <w:vAlign w:val="center"/>
          </w:tcPr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86D53">
              <w:rPr>
                <w:sz w:val="26"/>
                <w:szCs w:val="26"/>
              </w:rPr>
              <w:t>8</w:t>
            </w:r>
          </w:p>
        </w:tc>
        <w:tc>
          <w:tcPr>
            <w:tcW w:w="3970" w:type="dxa"/>
            <w:vAlign w:val="center"/>
          </w:tcPr>
          <w:p w:rsidR="00D86D53" w:rsidRDefault="00D86D53" w:rsidP="006A056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«Юный режиссёр» </w:t>
            </w:r>
          </w:p>
          <w:p w:rsidR="00325F7A" w:rsidRPr="00BE3D58" w:rsidRDefault="00D86D53" w:rsidP="006A056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</w:t>
            </w:r>
            <w:proofErr w:type="spellStart"/>
            <w:r>
              <w:rPr>
                <w:bCs/>
                <w:sz w:val="26"/>
                <w:szCs w:val="26"/>
              </w:rPr>
              <w:t>мультстудия</w:t>
            </w:r>
            <w:proofErr w:type="spellEnd"/>
            <w:r>
              <w:rPr>
                <w:bCs/>
                <w:sz w:val="26"/>
                <w:szCs w:val="26"/>
              </w:rPr>
              <w:t xml:space="preserve"> для детей 5-7 лет)</w:t>
            </w:r>
          </w:p>
        </w:tc>
        <w:tc>
          <w:tcPr>
            <w:tcW w:w="1276" w:type="dxa"/>
            <w:vAlign w:val="center"/>
          </w:tcPr>
          <w:p w:rsidR="00D86D53" w:rsidRDefault="00D86D53" w:rsidP="006A0569">
            <w:pPr>
              <w:jc w:val="center"/>
              <w:rPr>
                <w:sz w:val="26"/>
                <w:szCs w:val="26"/>
              </w:rPr>
            </w:pPr>
          </w:p>
          <w:p w:rsidR="00325F7A" w:rsidRPr="00BE3D58" w:rsidRDefault="00325F7A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услуга</w:t>
            </w:r>
          </w:p>
        </w:tc>
        <w:tc>
          <w:tcPr>
            <w:tcW w:w="1417" w:type="dxa"/>
            <w:vAlign w:val="bottom"/>
          </w:tcPr>
          <w:p w:rsidR="00325F7A" w:rsidRPr="00BE3D58" w:rsidRDefault="00D86D53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</w:t>
            </w:r>
          </w:p>
        </w:tc>
        <w:tc>
          <w:tcPr>
            <w:tcW w:w="1701" w:type="dxa"/>
            <w:vAlign w:val="bottom"/>
          </w:tcPr>
          <w:p w:rsidR="00325F7A" w:rsidRPr="00BE3D58" w:rsidRDefault="00D86D53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bottom"/>
          </w:tcPr>
          <w:p w:rsidR="00325F7A" w:rsidRPr="00BE3D58" w:rsidRDefault="00D86D53" w:rsidP="006A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624</w:t>
            </w:r>
          </w:p>
        </w:tc>
      </w:tr>
    </w:tbl>
    <w:p w:rsidR="00325F7A" w:rsidRPr="00BE3D58" w:rsidRDefault="00325F7A" w:rsidP="00325F7A">
      <w:pPr>
        <w:rPr>
          <w:sz w:val="26"/>
          <w:szCs w:val="26"/>
        </w:rPr>
      </w:pPr>
    </w:p>
    <w:p w:rsidR="00325F7A" w:rsidRPr="00BE3D58" w:rsidRDefault="00325F7A" w:rsidP="00325F7A">
      <w:pPr>
        <w:rPr>
          <w:sz w:val="26"/>
          <w:szCs w:val="26"/>
        </w:rPr>
      </w:pPr>
    </w:p>
    <w:p w:rsidR="00325F7A" w:rsidRPr="00BE3D58" w:rsidRDefault="00325F7A" w:rsidP="00325F7A">
      <w:pPr>
        <w:rPr>
          <w:sz w:val="26"/>
          <w:szCs w:val="26"/>
        </w:rPr>
      </w:pPr>
      <w:r w:rsidRPr="00BE3D58">
        <w:rPr>
          <w:sz w:val="26"/>
          <w:szCs w:val="26"/>
        </w:rPr>
        <w:t>Главный бухгалтер __________________ (Попова С.А.)</w:t>
      </w:r>
    </w:p>
    <w:p w:rsidR="00325F7A" w:rsidRPr="00BE3D58" w:rsidRDefault="00325F7A" w:rsidP="00325F7A">
      <w:pPr>
        <w:jc w:val="center"/>
        <w:rPr>
          <w:noProof/>
          <w:sz w:val="26"/>
          <w:szCs w:val="26"/>
        </w:rPr>
      </w:pPr>
    </w:p>
    <w:p w:rsidR="0069007C" w:rsidRDefault="0069007C" w:rsidP="00B20AC2">
      <w:pPr>
        <w:ind w:firstLine="720"/>
        <w:jc w:val="both"/>
        <w:sectPr w:rsidR="0069007C" w:rsidSect="00E40D0E">
          <w:headerReference w:type="default" r:id="rId8"/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  <w:bookmarkStart w:id="1" w:name="_GoBack"/>
      <w:bookmarkEnd w:id="1"/>
    </w:p>
    <w:p w:rsidR="005824C5" w:rsidRPr="00426CB2" w:rsidRDefault="005824C5" w:rsidP="00426CB2">
      <w:pPr>
        <w:jc w:val="both"/>
        <w:rPr>
          <w:sz w:val="26"/>
          <w:szCs w:val="26"/>
        </w:rPr>
      </w:pPr>
      <w:r w:rsidRPr="00426CB2">
        <w:rPr>
          <w:sz w:val="26"/>
          <w:szCs w:val="26"/>
        </w:rPr>
        <w:lastRenderedPageBreak/>
        <w:t>Лист ознакомления с приказом</w:t>
      </w:r>
      <w:r w:rsidR="00D22694" w:rsidRPr="00426CB2">
        <w:rPr>
          <w:sz w:val="26"/>
          <w:szCs w:val="26"/>
        </w:rPr>
        <w:t xml:space="preserve"> </w:t>
      </w:r>
      <w:proofErr w:type="gramStart"/>
      <w:r w:rsidR="00D22694" w:rsidRPr="00426CB2">
        <w:rPr>
          <w:sz w:val="26"/>
          <w:szCs w:val="26"/>
        </w:rPr>
        <w:t>от</w:t>
      </w:r>
      <w:proofErr w:type="gramEnd"/>
      <w:r w:rsidR="00D22694" w:rsidRPr="00426CB2">
        <w:rPr>
          <w:sz w:val="26"/>
          <w:szCs w:val="26"/>
        </w:rPr>
        <w:t xml:space="preserve"> __________ № ____________</w:t>
      </w:r>
      <w:r w:rsidRPr="00426CB2">
        <w:rPr>
          <w:sz w:val="26"/>
          <w:szCs w:val="26"/>
        </w:rPr>
        <w:t>:</w:t>
      </w:r>
    </w:p>
    <w:p w:rsidR="005824C5" w:rsidRDefault="005824C5" w:rsidP="005824C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802"/>
        <w:gridCol w:w="1623"/>
        <w:gridCol w:w="1560"/>
      </w:tblGrid>
      <w:tr w:rsidR="005824C5" w:rsidTr="004F23A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5" w:rsidRDefault="005824C5" w:rsidP="0028148F">
            <w:pPr>
              <w:jc w:val="center"/>
            </w:pPr>
            <w:r>
              <w:t>ФИО</w:t>
            </w:r>
          </w:p>
          <w:p w:rsidR="005824C5" w:rsidRDefault="005824C5" w:rsidP="0028148F">
            <w:pPr>
              <w:jc w:val="center"/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C5" w:rsidRDefault="005824C5" w:rsidP="0028148F">
            <w:pPr>
              <w:jc w:val="center"/>
            </w:pPr>
            <w:r>
              <w:t xml:space="preserve">Должность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C5" w:rsidRDefault="005824C5" w:rsidP="0028148F">
            <w:pPr>
              <w:jc w:val="center"/>
            </w:pPr>
            <w: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C5" w:rsidRDefault="005824C5" w:rsidP="0028148F">
            <w:pPr>
              <w:jc w:val="center"/>
            </w:pPr>
            <w:r>
              <w:t>Подпись</w:t>
            </w:r>
          </w:p>
        </w:tc>
      </w:tr>
      <w:tr w:rsidR="004F23AD" w:rsidTr="004F23A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AD" w:rsidRDefault="004F23AD" w:rsidP="004F23AD">
            <w:pPr>
              <w:jc w:val="center"/>
            </w:pPr>
            <w:proofErr w:type="spellStart"/>
            <w:r>
              <w:t>Галеева</w:t>
            </w:r>
            <w:proofErr w:type="spellEnd"/>
            <w:r>
              <w:t xml:space="preserve"> Б.Р.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AD" w:rsidRDefault="004F23AD" w:rsidP="004F23AD">
            <w:pPr>
              <w:jc w:val="center"/>
            </w:pPr>
            <w:r>
              <w:t>Заместитель заведующего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AD" w:rsidRDefault="004F23AD" w:rsidP="0028148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AD" w:rsidRDefault="004F23AD" w:rsidP="0028148F"/>
        </w:tc>
      </w:tr>
      <w:tr w:rsidR="004F23AD" w:rsidTr="004F23A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AD" w:rsidRDefault="004F23AD" w:rsidP="004F23AD">
            <w:pPr>
              <w:jc w:val="center"/>
            </w:pPr>
            <w:r>
              <w:t>Гусева М.А.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AD" w:rsidRDefault="004F23AD" w:rsidP="004F23AD">
            <w:pPr>
              <w:jc w:val="center"/>
            </w:pPr>
            <w:r>
              <w:t>Старший воспитатель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AD" w:rsidRDefault="004F23AD" w:rsidP="0028148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AD" w:rsidRDefault="004F23AD" w:rsidP="0028148F"/>
        </w:tc>
      </w:tr>
      <w:tr w:rsidR="004F23AD" w:rsidTr="004F23A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AD" w:rsidRDefault="004F23AD" w:rsidP="004F23AD">
            <w:pPr>
              <w:jc w:val="center"/>
            </w:pPr>
            <w:r>
              <w:t>Денисова Ж.Н.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AD" w:rsidRDefault="004F23AD" w:rsidP="004F23AD">
            <w:pPr>
              <w:jc w:val="center"/>
            </w:pPr>
            <w:r>
              <w:t>Старший воспитатель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AD" w:rsidRDefault="004F23AD" w:rsidP="0028148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AD" w:rsidRDefault="004F23AD" w:rsidP="0028148F"/>
        </w:tc>
      </w:tr>
      <w:tr w:rsidR="004F23AD" w:rsidTr="004F23A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AD" w:rsidRDefault="004F23AD" w:rsidP="004F23AD">
            <w:pPr>
              <w:jc w:val="center"/>
            </w:pPr>
            <w:proofErr w:type="spellStart"/>
            <w:r>
              <w:t>Копасова</w:t>
            </w:r>
            <w:proofErr w:type="spellEnd"/>
            <w:r>
              <w:t xml:space="preserve"> М.А.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AD" w:rsidRDefault="004F23AD" w:rsidP="004F23AD">
            <w:pPr>
              <w:jc w:val="center"/>
            </w:pPr>
            <w:r>
              <w:t>Старший воспитатель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AD" w:rsidRDefault="004F23AD" w:rsidP="0028148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AD" w:rsidRDefault="004F23AD" w:rsidP="0028148F"/>
        </w:tc>
      </w:tr>
      <w:tr w:rsidR="004F23AD" w:rsidTr="004F23A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AD" w:rsidRDefault="004F23AD" w:rsidP="004F23AD">
            <w:pPr>
              <w:jc w:val="center"/>
            </w:pPr>
            <w:r>
              <w:t>Попова С.А.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AD" w:rsidRDefault="004F23AD" w:rsidP="004F23AD">
            <w:pPr>
              <w:jc w:val="center"/>
            </w:pPr>
            <w:r>
              <w:t>Главный бухгалтер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AD" w:rsidRDefault="004F23AD" w:rsidP="0028148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AD" w:rsidRDefault="004F23AD" w:rsidP="0028148F"/>
        </w:tc>
      </w:tr>
      <w:tr w:rsidR="004F23AD" w:rsidTr="004F23A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AD" w:rsidRDefault="004F23AD" w:rsidP="004F23AD">
            <w:pPr>
              <w:jc w:val="center"/>
            </w:pPr>
            <w:r>
              <w:t>Прядко Л.Л.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AD" w:rsidRDefault="004F23AD" w:rsidP="004F23AD">
            <w:pPr>
              <w:jc w:val="center"/>
            </w:pPr>
            <w:r>
              <w:t>Старший воспитатель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AD" w:rsidRDefault="004F23AD" w:rsidP="0028148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AD" w:rsidRDefault="004F23AD" w:rsidP="0028148F"/>
        </w:tc>
      </w:tr>
      <w:tr w:rsidR="008A6183" w:rsidTr="004F23A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83" w:rsidRDefault="008A6183" w:rsidP="004F23AD">
            <w:pPr>
              <w:jc w:val="center"/>
            </w:pPr>
            <w:r>
              <w:t>Суслова Л.С.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83" w:rsidRDefault="008A6183" w:rsidP="004F23AD">
            <w:pPr>
              <w:jc w:val="center"/>
            </w:pPr>
            <w:r>
              <w:t>Делопроизводитель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83" w:rsidRDefault="008A6183" w:rsidP="0028148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83" w:rsidRDefault="008A6183" w:rsidP="0028148F"/>
        </w:tc>
      </w:tr>
      <w:tr w:rsidR="004F23AD" w:rsidTr="004F23A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AD" w:rsidRDefault="004F23AD" w:rsidP="004F23AD">
            <w:pPr>
              <w:jc w:val="center"/>
            </w:pPr>
            <w:proofErr w:type="spellStart"/>
            <w:r>
              <w:t>Таратунина</w:t>
            </w:r>
            <w:proofErr w:type="spellEnd"/>
            <w:r>
              <w:t xml:space="preserve"> А.В.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AD" w:rsidRDefault="004F23AD" w:rsidP="004F23AD">
            <w:pPr>
              <w:jc w:val="center"/>
            </w:pPr>
            <w:r>
              <w:t>Старший воспитатель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AD" w:rsidRDefault="004F23AD" w:rsidP="0028148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AD" w:rsidRDefault="004F23AD" w:rsidP="0028148F"/>
        </w:tc>
      </w:tr>
    </w:tbl>
    <w:p w:rsidR="002F5D36" w:rsidRDefault="002F5D36" w:rsidP="00E045CA">
      <w:pPr>
        <w:ind w:firstLine="709"/>
        <w:jc w:val="both"/>
        <w:rPr>
          <w:sz w:val="28"/>
        </w:rPr>
      </w:pPr>
    </w:p>
    <w:sectPr w:rsidR="002F5D36" w:rsidSect="00426CB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C2A" w:rsidRDefault="00125C2A" w:rsidP="00426CB2">
      <w:r>
        <w:separator/>
      </w:r>
    </w:p>
  </w:endnote>
  <w:endnote w:type="continuationSeparator" w:id="0">
    <w:p w:rsidR="00125C2A" w:rsidRDefault="00125C2A" w:rsidP="0042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C2A" w:rsidRDefault="00125C2A" w:rsidP="00426CB2">
      <w:r>
        <w:separator/>
      </w:r>
    </w:p>
  </w:footnote>
  <w:footnote w:type="continuationSeparator" w:id="0">
    <w:p w:rsidR="00125C2A" w:rsidRDefault="00125C2A" w:rsidP="00426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165046"/>
      <w:docPartObj>
        <w:docPartGallery w:val="Page Numbers (Top of Page)"/>
        <w:docPartUnique/>
      </w:docPartObj>
    </w:sdtPr>
    <w:sdtEndPr/>
    <w:sdtContent>
      <w:p w:rsidR="003713F8" w:rsidRDefault="00E52063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A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13F8" w:rsidRDefault="003713F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54F8"/>
    <w:multiLevelType w:val="hybridMultilevel"/>
    <w:tmpl w:val="4490D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4D218B"/>
    <w:multiLevelType w:val="multilevel"/>
    <w:tmpl w:val="7A907E38"/>
    <w:lvl w:ilvl="0">
      <w:start w:val="2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221706CC"/>
    <w:multiLevelType w:val="hybridMultilevel"/>
    <w:tmpl w:val="FB6C0418"/>
    <w:lvl w:ilvl="0" w:tplc="C6761668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8B061A"/>
    <w:multiLevelType w:val="hybridMultilevel"/>
    <w:tmpl w:val="10B8E1DE"/>
    <w:lvl w:ilvl="0" w:tplc="B0287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69ED0">
      <w:numFmt w:val="none"/>
      <w:lvlText w:val=""/>
      <w:lvlJc w:val="left"/>
      <w:pPr>
        <w:tabs>
          <w:tab w:val="num" w:pos="360"/>
        </w:tabs>
      </w:pPr>
    </w:lvl>
    <w:lvl w:ilvl="2" w:tplc="310284CA">
      <w:numFmt w:val="none"/>
      <w:lvlText w:val=""/>
      <w:lvlJc w:val="left"/>
      <w:pPr>
        <w:tabs>
          <w:tab w:val="num" w:pos="360"/>
        </w:tabs>
      </w:pPr>
    </w:lvl>
    <w:lvl w:ilvl="3" w:tplc="A724C00A">
      <w:numFmt w:val="none"/>
      <w:lvlText w:val=""/>
      <w:lvlJc w:val="left"/>
      <w:pPr>
        <w:tabs>
          <w:tab w:val="num" w:pos="360"/>
        </w:tabs>
      </w:pPr>
    </w:lvl>
    <w:lvl w:ilvl="4" w:tplc="D6143628">
      <w:numFmt w:val="none"/>
      <w:lvlText w:val=""/>
      <w:lvlJc w:val="left"/>
      <w:pPr>
        <w:tabs>
          <w:tab w:val="num" w:pos="360"/>
        </w:tabs>
      </w:pPr>
    </w:lvl>
    <w:lvl w:ilvl="5" w:tplc="E6A88140">
      <w:numFmt w:val="none"/>
      <w:lvlText w:val=""/>
      <w:lvlJc w:val="left"/>
      <w:pPr>
        <w:tabs>
          <w:tab w:val="num" w:pos="360"/>
        </w:tabs>
      </w:pPr>
    </w:lvl>
    <w:lvl w:ilvl="6" w:tplc="155CABA6">
      <w:numFmt w:val="none"/>
      <w:lvlText w:val=""/>
      <w:lvlJc w:val="left"/>
      <w:pPr>
        <w:tabs>
          <w:tab w:val="num" w:pos="360"/>
        </w:tabs>
      </w:pPr>
    </w:lvl>
    <w:lvl w:ilvl="7" w:tplc="7ACECF36">
      <w:numFmt w:val="none"/>
      <w:lvlText w:val=""/>
      <w:lvlJc w:val="left"/>
      <w:pPr>
        <w:tabs>
          <w:tab w:val="num" w:pos="360"/>
        </w:tabs>
      </w:pPr>
    </w:lvl>
    <w:lvl w:ilvl="8" w:tplc="F3D82B3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80722A7"/>
    <w:multiLevelType w:val="hybridMultilevel"/>
    <w:tmpl w:val="44B2D174"/>
    <w:lvl w:ilvl="0" w:tplc="0419000F">
      <w:start w:val="1"/>
      <w:numFmt w:val="decimal"/>
      <w:lvlText w:val="%1."/>
      <w:lvlJc w:val="left"/>
      <w:pPr>
        <w:tabs>
          <w:tab w:val="num" w:pos="2134"/>
        </w:tabs>
        <w:ind w:left="21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4"/>
        </w:tabs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4"/>
        </w:tabs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4"/>
        </w:tabs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4"/>
        </w:tabs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4"/>
        </w:tabs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4"/>
        </w:tabs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4"/>
        </w:tabs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4"/>
        </w:tabs>
        <w:ind w:left="789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7D"/>
    <w:rsid w:val="00002447"/>
    <w:rsid w:val="00005063"/>
    <w:rsid w:val="00011543"/>
    <w:rsid w:val="00013C85"/>
    <w:rsid w:val="00016BD8"/>
    <w:rsid w:val="00025EB0"/>
    <w:rsid w:val="00030E6F"/>
    <w:rsid w:val="00034BD7"/>
    <w:rsid w:val="00042D0A"/>
    <w:rsid w:val="00050936"/>
    <w:rsid w:val="00052AE2"/>
    <w:rsid w:val="00061D56"/>
    <w:rsid w:val="0006226B"/>
    <w:rsid w:val="00071F64"/>
    <w:rsid w:val="000822D9"/>
    <w:rsid w:val="00085143"/>
    <w:rsid w:val="00096C43"/>
    <w:rsid w:val="000A418D"/>
    <w:rsid w:val="000A45B4"/>
    <w:rsid w:val="000A6B1C"/>
    <w:rsid w:val="000A76D3"/>
    <w:rsid w:val="000C0B01"/>
    <w:rsid w:val="000C4F21"/>
    <w:rsid w:val="000D793E"/>
    <w:rsid w:val="000E473E"/>
    <w:rsid w:val="000E6993"/>
    <w:rsid w:val="000E740A"/>
    <w:rsid w:val="001014BE"/>
    <w:rsid w:val="001017D1"/>
    <w:rsid w:val="00125C2A"/>
    <w:rsid w:val="001360C0"/>
    <w:rsid w:val="00136EAE"/>
    <w:rsid w:val="00144AFF"/>
    <w:rsid w:val="00157EFC"/>
    <w:rsid w:val="001654C8"/>
    <w:rsid w:val="001760CD"/>
    <w:rsid w:val="001775FE"/>
    <w:rsid w:val="0018171D"/>
    <w:rsid w:val="00182A88"/>
    <w:rsid w:val="001865FD"/>
    <w:rsid w:val="001902E2"/>
    <w:rsid w:val="001A655C"/>
    <w:rsid w:val="001B04C2"/>
    <w:rsid w:val="001B3C0E"/>
    <w:rsid w:val="001B4A15"/>
    <w:rsid w:val="001B75AF"/>
    <w:rsid w:val="001C2C80"/>
    <w:rsid w:val="001C7331"/>
    <w:rsid w:val="001C7884"/>
    <w:rsid w:val="001E1B4C"/>
    <w:rsid w:val="001E1FF6"/>
    <w:rsid w:val="001E269B"/>
    <w:rsid w:val="001F59B9"/>
    <w:rsid w:val="001F7949"/>
    <w:rsid w:val="002002E5"/>
    <w:rsid w:val="002073F7"/>
    <w:rsid w:val="00207E3B"/>
    <w:rsid w:val="00210B19"/>
    <w:rsid w:val="00225BEA"/>
    <w:rsid w:val="0023700C"/>
    <w:rsid w:val="002370B2"/>
    <w:rsid w:val="00243637"/>
    <w:rsid w:val="0025351F"/>
    <w:rsid w:val="00254FAE"/>
    <w:rsid w:val="00256A3C"/>
    <w:rsid w:val="0027023B"/>
    <w:rsid w:val="00276AE5"/>
    <w:rsid w:val="0028148F"/>
    <w:rsid w:val="002834FD"/>
    <w:rsid w:val="0028628F"/>
    <w:rsid w:val="002B299D"/>
    <w:rsid w:val="002B52FE"/>
    <w:rsid w:val="002B76E2"/>
    <w:rsid w:val="002B7837"/>
    <w:rsid w:val="002C027A"/>
    <w:rsid w:val="002C656C"/>
    <w:rsid w:val="002D55A0"/>
    <w:rsid w:val="002D6FBA"/>
    <w:rsid w:val="002E1694"/>
    <w:rsid w:val="002E4EC7"/>
    <w:rsid w:val="002F2F87"/>
    <w:rsid w:val="002F5003"/>
    <w:rsid w:val="002F5D36"/>
    <w:rsid w:val="002F7756"/>
    <w:rsid w:val="00303F94"/>
    <w:rsid w:val="0030402C"/>
    <w:rsid w:val="003100AF"/>
    <w:rsid w:val="003117AF"/>
    <w:rsid w:val="00313907"/>
    <w:rsid w:val="00314D4C"/>
    <w:rsid w:val="00325F7A"/>
    <w:rsid w:val="003300FC"/>
    <w:rsid w:val="00330FA7"/>
    <w:rsid w:val="003328EC"/>
    <w:rsid w:val="00333DEA"/>
    <w:rsid w:val="00347B4B"/>
    <w:rsid w:val="0035243E"/>
    <w:rsid w:val="00361E82"/>
    <w:rsid w:val="00362466"/>
    <w:rsid w:val="00366C20"/>
    <w:rsid w:val="003702ED"/>
    <w:rsid w:val="003713F8"/>
    <w:rsid w:val="00375ADD"/>
    <w:rsid w:val="00376D31"/>
    <w:rsid w:val="00377F32"/>
    <w:rsid w:val="003841C6"/>
    <w:rsid w:val="00387CE9"/>
    <w:rsid w:val="00395C77"/>
    <w:rsid w:val="003A5760"/>
    <w:rsid w:val="003A70EE"/>
    <w:rsid w:val="003B33B8"/>
    <w:rsid w:val="003B5F63"/>
    <w:rsid w:val="003B668B"/>
    <w:rsid w:val="003B77D4"/>
    <w:rsid w:val="003C1254"/>
    <w:rsid w:val="003D5186"/>
    <w:rsid w:val="003E246D"/>
    <w:rsid w:val="003E512F"/>
    <w:rsid w:val="003F0036"/>
    <w:rsid w:val="003F043E"/>
    <w:rsid w:val="003F3BAA"/>
    <w:rsid w:val="003F5481"/>
    <w:rsid w:val="003F5DAE"/>
    <w:rsid w:val="00405A99"/>
    <w:rsid w:val="004175F0"/>
    <w:rsid w:val="00420321"/>
    <w:rsid w:val="00425BAE"/>
    <w:rsid w:val="00426CB2"/>
    <w:rsid w:val="00434AF2"/>
    <w:rsid w:val="00440E4B"/>
    <w:rsid w:val="00441B03"/>
    <w:rsid w:val="00450548"/>
    <w:rsid w:val="0045138D"/>
    <w:rsid w:val="00453176"/>
    <w:rsid w:val="0047048C"/>
    <w:rsid w:val="00470CB7"/>
    <w:rsid w:val="00471BAE"/>
    <w:rsid w:val="004767AD"/>
    <w:rsid w:val="00481E85"/>
    <w:rsid w:val="00485E49"/>
    <w:rsid w:val="00491E30"/>
    <w:rsid w:val="004921D3"/>
    <w:rsid w:val="004931B9"/>
    <w:rsid w:val="00496179"/>
    <w:rsid w:val="004A087A"/>
    <w:rsid w:val="004A2CBC"/>
    <w:rsid w:val="004B1343"/>
    <w:rsid w:val="004B52BC"/>
    <w:rsid w:val="004D1137"/>
    <w:rsid w:val="004E062F"/>
    <w:rsid w:val="004E09E5"/>
    <w:rsid w:val="004E1D18"/>
    <w:rsid w:val="004E416F"/>
    <w:rsid w:val="004F1DD9"/>
    <w:rsid w:val="004F23AD"/>
    <w:rsid w:val="0050593B"/>
    <w:rsid w:val="00507DC2"/>
    <w:rsid w:val="00511BDC"/>
    <w:rsid w:val="005138CA"/>
    <w:rsid w:val="00531E2E"/>
    <w:rsid w:val="005470AB"/>
    <w:rsid w:val="00554140"/>
    <w:rsid w:val="00554C69"/>
    <w:rsid w:val="005824C5"/>
    <w:rsid w:val="00582DBE"/>
    <w:rsid w:val="005B41EF"/>
    <w:rsid w:val="005C330F"/>
    <w:rsid w:val="005E33EA"/>
    <w:rsid w:val="005E4DEA"/>
    <w:rsid w:val="005E766A"/>
    <w:rsid w:val="005F2D34"/>
    <w:rsid w:val="005F6234"/>
    <w:rsid w:val="005F7F5E"/>
    <w:rsid w:val="00604514"/>
    <w:rsid w:val="00623D01"/>
    <w:rsid w:val="006256CB"/>
    <w:rsid w:val="00627B88"/>
    <w:rsid w:val="00627D44"/>
    <w:rsid w:val="00641CF6"/>
    <w:rsid w:val="00651509"/>
    <w:rsid w:val="00651F72"/>
    <w:rsid w:val="00666AD4"/>
    <w:rsid w:val="00680014"/>
    <w:rsid w:val="00685A14"/>
    <w:rsid w:val="0069007C"/>
    <w:rsid w:val="006A0DA1"/>
    <w:rsid w:val="006B1448"/>
    <w:rsid w:val="006B2A86"/>
    <w:rsid w:val="006B34A2"/>
    <w:rsid w:val="006C35F3"/>
    <w:rsid w:val="006D0923"/>
    <w:rsid w:val="006D5457"/>
    <w:rsid w:val="006D61E3"/>
    <w:rsid w:val="006D7874"/>
    <w:rsid w:val="006E168C"/>
    <w:rsid w:val="007068E5"/>
    <w:rsid w:val="00711F4E"/>
    <w:rsid w:val="00714C3D"/>
    <w:rsid w:val="007216AC"/>
    <w:rsid w:val="00721C8A"/>
    <w:rsid w:val="007221A1"/>
    <w:rsid w:val="00723FD4"/>
    <w:rsid w:val="00727C87"/>
    <w:rsid w:val="007316B9"/>
    <w:rsid w:val="00732F52"/>
    <w:rsid w:val="00735A2C"/>
    <w:rsid w:val="00743421"/>
    <w:rsid w:val="0074530B"/>
    <w:rsid w:val="00755D12"/>
    <w:rsid w:val="0076087A"/>
    <w:rsid w:val="00761271"/>
    <w:rsid w:val="00764104"/>
    <w:rsid w:val="007648E6"/>
    <w:rsid w:val="00770860"/>
    <w:rsid w:val="007778E7"/>
    <w:rsid w:val="007958FE"/>
    <w:rsid w:val="00796CF9"/>
    <w:rsid w:val="007B6660"/>
    <w:rsid w:val="007C5244"/>
    <w:rsid w:val="007D2A02"/>
    <w:rsid w:val="007D5C69"/>
    <w:rsid w:val="007D67FE"/>
    <w:rsid w:val="007E3915"/>
    <w:rsid w:val="007F14CD"/>
    <w:rsid w:val="00800A8F"/>
    <w:rsid w:val="00801305"/>
    <w:rsid w:val="0080511E"/>
    <w:rsid w:val="00805719"/>
    <w:rsid w:val="008252ED"/>
    <w:rsid w:val="008466DA"/>
    <w:rsid w:val="00854410"/>
    <w:rsid w:val="008652CF"/>
    <w:rsid w:val="008729DD"/>
    <w:rsid w:val="00874AD7"/>
    <w:rsid w:val="008776D6"/>
    <w:rsid w:val="008878FB"/>
    <w:rsid w:val="00891DC2"/>
    <w:rsid w:val="00897592"/>
    <w:rsid w:val="008A6183"/>
    <w:rsid w:val="008A6811"/>
    <w:rsid w:val="008C21B3"/>
    <w:rsid w:val="008C397D"/>
    <w:rsid w:val="008D2923"/>
    <w:rsid w:val="008E4CD5"/>
    <w:rsid w:val="008E7472"/>
    <w:rsid w:val="008F2421"/>
    <w:rsid w:val="008F5FE8"/>
    <w:rsid w:val="0090465E"/>
    <w:rsid w:val="0092255C"/>
    <w:rsid w:val="009452A8"/>
    <w:rsid w:val="00945F74"/>
    <w:rsid w:val="00951847"/>
    <w:rsid w:val="0095648F"/>
    <w:rsid w:val="009611C3"/>
    <w:rsid w:val="00970819"/>
    <w:rsid w:val="009954E6"/>
    <w:rsid w:val="009A5135"/>
    <w:rsid w:val="009A790D"/>
    <w:rsid w:val="009D2C9A"/>
    <w:rsid w:val="009D427A"/>
    <w:rsid w:val="009E5B5D"/>
    <w:rsid w:val="009E72A1"/>
    <w:rsid w:val="009F2115"/>
    <w:rsid w:val="00A043C8"/>
    <w:rsid w:val="00A10585"/>
    <w:rsid w:val="00A10927"/>
    <w:rsid w:val="00A147C5"/>
    <w:rsid w:val="00A1492C"/>
    <w:rsid w:val="00A25E9B"/>
    <w:rsid w:val="00A362BA"/>
    <w:rsid w:val="00A523B6"/>
    <w:rsid w:val="00A625E0"/>
    <w:rsid w:val="00A62766"/>
    <w:rsid w:val="00A7630A"/>
    <w:rsid w:val="00A85500"/>
    <w:rsid w:val="00A908C0"/>
    <w:rsid w:val="00A9182E"/>
    <w:rsid w:val="00A920C7"/>
    <w:rsid w:val="00A93FD6"/>
    <w:rsid w:val="00A9530C"/>
    <w:rsid w:val="00A954B1"/>
    <w:rsid w:val="00A955CC"/>
    <w:rsid w:val="00A970AC"/>
    <w:rsid w:val="00AA2319"/>
    <w:rsid w:val="00AB03B6"/>
    <w:rsid w:val="00AB1B5C"/>
    <w:rsid w:val="00AB31A9"/>
    <w:rsid w:val="00AB688C"/>
    <w:rsid w:val="00AC413F"/>
    <w:rsid w:val="00AD6906"/>
    <w:rsid w:val="00AF2A41"/>
    <w:rsid w:val="00AF2D3D"/>
    <w:rsid w:val="00AF643E"/>
    <w:rsid w:val="00B02615"/>
    <w:rsid w:val="00B03047"/>
    <w:rsid w:val="00B05666"/>
    <w:rsid w:val="00B06BD9"/>
    <w:rsid w:val="00B20AC2"/>
    <w:rsid w:val="00B223CA"/>
    <w:rsid w:val="00B26B70"/>
    <w:rsid w:val="00B33EBE"/>
    <w:rsid w:val="00B343A9"/>
    <w:rsid w:val="00B413B1"/>
    <w:rsid w:val="00B424C5"/>
    <w:rsid w:val="00B4437E"/>
    <w:rsid w:val="00B5103D"/>
    <w:rsid w:val="00B52309"/>
    <w:rsid w:val="00B54341"/>
    <w:rsid w:val="00B55B90"/>
    <w:rsid w:val="00B5693B"/>
    <w:rsid w:val="00B62D42"/>
    <w:rsid w:val="00B673BE"/>
    <w:rsid w:val="00B67D69"/>
    <w:rsid w:val="00B71D27"/>
    <w:rsid w:val="00B86306"/>
    <w:rsid w:val="00BA0E4A"/>
    <w:rsid w:val="00BA1112"/>
    <w:rsid w:val="00BA4E42"/>
    <w:rsid w:val="00BC5B58"/>
    <w:rsid w:val="00BD3B7C"/>
    <w:rsid w:val="00BD3C08"/>
    <w:rsid w:val="00BE2176"/>
    <w:rsid w:val="00BE6334"/>
    <w:rsid w:val="00BF01E7"/>
    <w:rsid w:val="00C10EAB"/>
    <w:rsid w:val="00C15D5F"/>
    <w:rsid w:val="00C34C6C"/>
    <w:rsid w:val="00C45BDF"/>
    <w:rsid w:val="00C45CB6"/>
    <w:rsid w:val="00C52C8B"/>
    <w:rsid w:val="00C6000A"/>
    <w:rsid w:val="00C60C9B"/>
    <w:rsid w:val="00C81295"/>
    <w:rsid w:val="00C8479D"/>
    <w:rsid w:val="00CA4C14"/>
    <w:rsid w:val="00CB26F4"/>
    <w:rsid w:val="00CB3655"/>
    <w:rsid w:val="00CB3DCA"/>
    <w:rsid w:val="00CB4E6E"/>
    <w:rsid w:val="00CB5ACB"/>
    <w:rsid w:val="00CC2403"/>
    <w:rsid w:val="00CC3634"/>
    <w:rsid w:val="00CC3CEE"/>
    <w:rsid w:val="00CC6D77"/>
    <w:rsid w:val="00CD1AD8"/>
    <w:rsid w:val="00CD2C7E"/>
    <w:rsid w:val="00CD35F4"/>
    <w:rsid w:val="00CD4F86"/>
    <w:rsid w:val="00CD5BC2"/>
    <w:rsid w:val="00CF70E4"/>
    <w:rsid w:val="00D05491"/>
    <w:rsid w:val="00D05C12"/>
    <w:rsid w:val="00D16AA0"/>
    <w:rsid w:val="00D22694"/>
    <w:rsid w:val="00D2437C"/>
    <w:rsid w:val="00D33ACE"/>
    <w:rsid w:val="00D51C43"/>
    <w:rsid w:val="00D61AF5"/>
    <w:rsid w:val="00D708CF"/>
    <w:rsid w:val="00D831A1"/>
    <w:rsid w:val="00D86344"/>
    <w:rsid w:val="00D86D53"/>
    <w:rsid w:val="00D90638"/>
    <w:rsid w:val="00D91276"/>
    <w:rsid w:val="00D929F5"/>
    <w:rsid w:val="00D93036"/>
    <w:rsid w:val="00DA43BB"/>
    <w:rsid w:val="00DA777E"/>
    <w:rsid w:val="00DD5316"/>
    <w:rsid w:val="00DF1ABC"/>
    <w:rsid w:val="00E001F4"/>
    <w:rsid w:val="00E045CA"/>
    <w:rsid w:val="00E0701D"/>
    <w:rsid w:val="00E24D57"/>
    <w:rsid w:val="00E357F5"/>
    <w:rsid w:val="00E36419"/>
    <w:rsid w:val="00E40D0E"/>
    <w:rsid w:val="00E416F8"/>
    <w:rsid w:val="00E4381D"/>
    <w:rsid w:val="00E47E76"/>
    <w:rsid w:val="00E52063"/>
    <w:rsid w:val="00E5362F"/>
    <w:rsid w:val="00E54270"/>
    <w:rsid w:val="00E61485"/>
    <w:rsid w:val="00E66E77"/>
    <w:rsid w:val="00E77745"/>
    <w:rsid w:val="00E8260E"/>
    <w:rsid w:val="00E930CD"/>
    <w:rsid w:val="00EA44AB"/>
    <w:rsid w:val="00EB7F42"/>
    <w:rsid w:val="00EC0EA3"/>
    <w:rsid w:val="00EF0046"/>
    <w:rsid w:val="00EF5844"/>
    <w:rsid w:val="00F02730"/>
    <w:rsid w:val="00F2318C"/>
    <w:rsid w:val="00F26988"/>
    <w:rsid w:val="00F301F6"/>
    <w:rsid w:val="00F331C2"/>
    <w:rsid w:val="00F362C1"/>
    <w:rsid w:val="00F461FA"/>
    <w:rsid w:val="00F604C9"/>
    <w:rsid w:val="00F62FB3"/>
    <w:rsid w:val="00F7131C"/>
    <w:rsid w:val="00F746FF"/>
    <w:rsid w:val="00F74A81"/>
    <w:rsid w:val="00F80B36"/>
    <w:rsid w:val="00F86460"/>
    <w:rsid w:val="00F936A3"/>
    <w:rsid w:val="00F94216"/>
    <w:rsid w:val="00F952FF"/>
    <w:rsid w:val="00FA6AD8"/>
    <w:rsid w:val="00FA76F6"/>
    <w:rsid w:val="00FB3BB7"/>
    <w:rsid w:val="00FB5B16"/>
    <w:rsid w:val="00FC2896"/>
    <w:rsid w:val="00FC3588"/>
    <w:rsid w:val="00FC51E6"/>
    <w:rsid w:val="00FC5697"/>
    <w:rsid w:val="00FC77CB"/>
    <w:rsid w:val="00FD3D01"/>
    <w:rsid w:val="00FE541A"/>
    <w:rsid w:val="00FF5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1D"/>
    <w:rPr>
      <w:sz w:val="24"/>
      <w:szCs w:val="24"/>
    </w:rPr>
  </w:style>
  <w:style w:type="paragraph" w:styleId="1">
    <w:name w:val="heading 1"/>
    <w:basedOn w:val="a"/>
    <w:next w:val="a"/>
    <w:qFormat/>
    <w:rsid w:val="00E0701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0701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0701D"/>
    <w:pPr>
      <w:keepNext/>
      <w:jc w:val="center"/>
      <w:outlineLvl w:val="2"/>
    </w:pPr>
    <w:rPr>
      <w:rFonts w:ascii="Garamond" w:hAnsi="Garamond"/>
      <w:caps/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0701D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4">
    <w:name w:val="Body Text"/>
    <w:basedOn w:val="a"/>
    <w:link w:val="a5"/>
    <w:rsid w:val="00E0701D"/>
    <w:pPr>
      <w:jc w:val="both"/>
    </w:pPr>
    <w:rPr>
      <w:sz w:val="28"/>
    </w:rPr>
  </w:style>
  <w:style w:type="paragraph" w:customStyle="1" w:styleId="a6">
    <w:name w:val="Знак"/>
    <w:basedOn w:val="a"/>
    <w:rsid w:val="00E070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BC5B5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41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F46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Обычный1"/>
    <w:rsid w:val="008C397D"/>
    <w:pPr>
      <w:snapToGrid w:val="0"/>
    </w:pPr>
  </w:style>
  <w:style w:type="paragraph" w:customStyle="1" w:styleId="ConsPlusNormal">
    <w:name w:val="ConsPlusNormal"/>
    <w:rsid w:val="008C39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rsid w:val="008C397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8C397D"/>
    <w:rPr>
      <w:sz w:val="24"/>
      <w:szCs w:val="24"/>
    </w:rPr>
  </w:style>
  <w:style w:type="paragraph" w:customStyle="1" w:styleId="ConsPlusNonformat">
    <w:name w:val="ConsPlusNonformat"/>
    <w:uiPriority w:val="99"/>
    <w:rsid w:val="00A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B343A9"/>
    <w:pPr>
      <w:spacing w:before="100" w:beforeAutospacing="1" w:after="100" w:afterAutospacing="1"/>
    </w:pPr>
  </w:style>
  <w:style w:type="character" w:styleId="ab">
    <w:name w:val="Strong"/>
    <w:qFormat/>
    <w:rsid w:val="0080511E"/>
    <w:rPr>
      <w:b/>
      <w:bCs/>
    </w:rPr>
  </w:style>
  <w:style w:type="character" w:customStyle="1" w:styleId="a5">
    <w:name w:val="Основной текст Знак"/>
    <w:link w:val="a4"/>
    <w:rsid w:val="005824C5"/>
    <w:rPr>
      <w:sz w:val="28"/>
      <w:szCs w:val="24"/>
    </w:rPr>
  </w:style>
  <w:style w:type="character" w:styleId="ac">
    <w:name w:val="Hyperlink"/>
    <w:unhideWhenUsed/>
    <w:rsid w:val="005824C5"/>
    <w:rPr>
      <w:color w:val="0000FF"/>
      <w:u w:val="single"/>
    </w:rPr>
  </w:style>
  <w:style w:type="table" w:customStyle="1" w:styleId="11">
    <w:name w:val="Сетка таблицы1"/>
    <w:basedOn w:val="a1"/>
    <w:next w:val="a8"/>
    <w:rsid w:val="00D22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semiHidden/>
    <w:unhideWhenUsed/>
    <w:rsid w:val="006D0923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6D092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6D0923"/>
  </w:style>
  <w:style w:type="paragraph" w:styleId="af0">
    <w:name w:val="annotation subject"/>
    <w:basedOn w:val="ae"/>
    <w:next w:val="ae"/>
    <w:link w:val="af1"/>
    <w:semiHidden/>
    <w:unhideWhenUsed/>
    <w:rsid w:val="006D0923"/>
    <w:rPr>
      <w:b/>
      <w:bCs/>
    </w:rPr>
  </w:style>
  <w:style w:type="character" w:customStyle="1" w:styleId="af1">
    <w:name w:val="Тема примечания Знак"/>
    <w:link w:val="af0"/>
    <w:semiHidden/>
    <w:rsid w:val="006D0923"/>
    <w:rPr>
      <w:b/>
      <w:bCs/>
    </w:rPr>
  </w:style>
  <w:style w:type="paragraph" w:styleId="af2">
    <w:name w:val="header"/>
    <w:basedOn w:val="a"/>
    <w:link w:val="af3"/>
    <w:uiPriority w:val="99"/>
    <w:unhideWhenUsed/>
    <w:rsid w:val="00426CB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426CB2"/>
    <w:rPr>
      <w:sz w:val="24"/>
      <w:szCs w:val="24"/>
    </w:rPr>
  </w:style>
  <w:style w:type="paragraph" w:styleId="af4">
    <w:name w:val="footer"/>
    <w:basedOn w:val="a"/>
    <w:link w:val="af5"/>
    <w:unhideWhenUsed/>
    <w:rsid w:val="00426CB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426C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1D"/>
    <w:rPr>
      <w:sz w:val="24"/>
      <w:szCs w:val="24"/>
    </w:rPr>
  </w:style>
  <w:style w:type="paragraph" w:styleId="1">
    <w:name w:val="heading 1"/>
    <w:basedOn w:val="a"/>
    <w:next w:val="a"/>
    <w:qFormat/>
    <w:rsid w:val="00E0701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0701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0701D"/>
    <w:pPr>
      <w:keepNext/>
      <w:jc w:val="center"/>
      <w:outlineLvl w:val="2"/>
    </w:pPr>
    <w:rPr>
      <w:rFonts w:ascii="Garamond" w:hAnsi="Garamond"/>
      <w:caps/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0701D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4">
    <w:name w:val="Body Text"/>
    <w:basedOn w:val="a"/>
    <w:link w:val="a5"/>
    <w:rsid w:val="00E0701D"/>
    <w:pPr>
      <w:jc w:val="both"/>
    </w:pPr>
    <w:rPr>
      <w:sz w:val="28"/>
    </w:rPr>
  </w:style>
  <w:style w:type="paragraph" w:customStyle="1" w:styleId="a6">
    <w:name w:val="Знак"/>
    <w:basedOn w:val="a"/>
    <w:rsid w:val="00E070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BC5B5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41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F46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Обычный1"/>
    <w:rsid w:val="008C397D"/>
    <w:pPr>
      <w:snapToGrid w:val="0"/>
    </w:pPr>
  </w:style>
  <w:style w:type="paragraph" w:customStyle="1" w:styleId="ConsPlusNormal">
    <w:name w:val="ConsPlusNormal"/>
    <w:rsid w:val="008C39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rsid w:val="008C397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8C397D"/>
    <w:rPr>
      <w:sz w:val="24"/>
      <w:szCs w:val="24"/>
    </w:rPr>
  </w:style>
  <w:style w:type="paragraph" w:customStyle="1" w:styleId="ConsPlusNonformat">
    <w:name w:val="ConsPlusNonformat"/>
    <w:uiPriority w:val="99"/>
    <w:rsid w:val="00A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B343A9"/>
    <w:pPr>
      <w:spacing w:before="100" w:beforeAutospacing="1" w:after="100" w:afterAutospacing="1"/>
    </w:pPr>
  </w:style>
  <w:style w:type="character" w:styleId="ab">
    <w:name w:val="Strong"/>
    <w:qFormat/>
    <w:rsid w:val="0080511E"/>
    <w:rPr>
      <w:b/>
      <w:bCs/>
    </w:rPr>
  </w:style>
  <w:style w:type="character" w:customStyle="1" w:styleId="a5">
    <w:name w:val="Основной текст Знак"/>
    <w:link w:val="a4"/>
    <w:rsid w:val="005824C5"/>
    <w:rPr>
      <w:sz w:val="28"/>
      <w:szCs w:val="24"/>
    </w:rPr>
  </w:style>
  <w:style w:type="character" w:styleId="ac">
    <w:name w:val="Hyperlink"/>
    <w:unhideWhenUsed/>
    <w:rsid w:val="005824C5"/>
    <w:rPr>
      <w:color w:val="0000FF"/>
      <w:u w:val="single"/>
    </w:rPr>
  </w:style>
  <w:style w:type="table" w:customStyle="1" w:styleId="11">
    <w:name w:val="Сетка таблицы1"/>
    <w:basedOn w:val="a1"/>
    <w:next w:val="a8"/>
    <w:rsid w:val="00D22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semiHidden/>
    <w:unhideWhenUsed/>
    <w:rsid w:val="006D0923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6D092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6D0923"/>
  </w:style>
  <w:style w:type="paragraph" w:styleId="af0">
    <w:name w:val="annotation subject"/>
    <w:basedOn w:val="ae"/>
    <w:next w:val="ae"/>
    <w:link w:val="af1"/>
    <w:semiHidden/>
    <w:unhideWhenUsed/>
    <w:rsid w:val="006D0923"/>
    <w:rPr>
      <w:b/>
      <w:bCs/>
    </w:rPr>
  </w:style>
  <w:style w:type="character" w:customStyle="1" w:styleId="af1">
    <w:name w:val="Тема примечания Знак"/>
    <w:link w:val="af0"/>
    <w:semiHidden/>
    <w:rsid w:val="006D0923"/>
    <w:rPr>
      <w:b/>
      <w:bCs/>
    </w:rPr>
  </w:style>
  <w:style w:type="paragraph" w:styleId="af2">
    <w:name w:val="header"/>
    <w:basedOn w:val="a"/>
    <w:link w:val="af3"/>
    <w:uiPriority w:val="99"/>
    <w:unhideWhenUsed/>
    <w:rsid w:val="00426CB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426CB2"/>
    <w:rPr>
      <w:sz w:val="24"/>
      <w:szCs w:val="24"/>
    </w:rPr>
  </w:style>
  <w:style w:type="paragraph" w:styleId="af4">
    <w:name w:val="footer"/>
    <w:basedOn w:val="a"/>
    <w:link w:val="af5"/>
    <w:unhideWhenUsed/>
    <w:rsid w:val="00426CB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426C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6;&#1040;&#1041;&#1054;&#1058;&#1040;%202014\&#1044;&#1045;&#1058;&#1057;&#1050;&#1048;&#1049;%20&#1057;&#1040;&#1044;%2039\&#1042;&#1061;&#1054;&#1044;&#1071;&#1065;&#1048;&#1045;\&#1059;&#1063;&#1056;&#1045;&#1044;&#1048;&#1058;&#1045;&#1051;&#1068;&#1053;&#1067;&#1045;\&#1041;&#1051;&#1040;&#1053;&#1050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1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Svetlana</cp:lastModifiedBy>
  <cp:revision>3</cp:revision>
  <cp:lastPrinted>2020-09-02T07:46:00Z</cp:lastPrinted>
  <dcterms:created xsi:type="dcterms:W3CDTF">2021-09-06T08:58:00Z</dcterms:created>
  <dcterms:modified xsi:type="dcterms:W3CDTF">2021-09-06T08:58:00Z</dcterms:modified>
</cp:coreProperties>
</file>