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B4" w:rsidRDefault="003419B4" w:rsidP="00656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5C">
        <w:rPr>
          <w:rFonts w:ascii="Times New Roman" w:hAnsi="Times New Roman" w:cs="Times New Roman"/>
          <w:b/>
          <w:bCs/>
          <w:sz w:val="28"/>
          <w:szCs w:val="28"/>
        </w:rPr>
        <w:t>Интегрированная образовательная деятельность</w:t>
      </w:r>
    </w:p>
    <w:p w:rsidR="003419B4" w:rsidRPr="001A7D5C" w:rsidRDefault="003419B4" w:rsidP="00656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5C">
        <w:rPr>
          <w:rFonts w:ascii="Times New Roman" w:hAnsi="Times New Roman" w:cs="Times New Roman"/>
          <w:b/>
          <w:bCs/>
          <w:sz w:val="28"/>
          <w:szCs w:val="28"/>
        </w:rPr>
        <w:t xml:space="preserve"> во второй младшей группе №6 «От  «Репки» до «Колобка»</w:t>
      </w:r>
    </w:p>
    <w:p w:rsidR="003419B4" w:rsidRPr="001A7D5C" w:rsidRDefault="003419B4" w:rsidP="00656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D5C">
        <w:rPr>
          <w:rFonts w:ascii="Times New Roman" w:hAnsi="Times New Roman" w:cs="Times New Roman"/>
          <w:b/>
          <w:bCs/>
          <w:sz w:val="28"/>
          <w:szCs w:val="28"/>
        </w:rPr>
        <w:t>Воспитатель Хомякова Л.С.</w:t>
      </w:r>
    </w:p>
    <w:p w:rsidR="003419B4" w:rsidRPr="001A7D5C" w:rsidRDefault="003419B4" w:rsidP="009F213B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Ход</w:t>
      </w:r>
      <w:r w:rsidRPr="001A7D5C">
        <w:rPr>
          <w:b/>
          <w:bCs/>
          <w:sz w:val="28"/>
          <w:szCs w:val="28"/>
          <w:u w:val="single"/>
        </w:rPr>
        <w:t>:</w:t>
      </w:r>
    </w:p>
    <w:p w:rsidR="003419B4" w:rsidRPr="001A7D5C" w:rsidRDefault="003419B4" w:rsidP="00656C5F">
      <w:pPr>
        <w:pStyle w:val="NormalWeb"/>
        <w:rPr>
          <w:sz w:val="28"/>
          <w:szCs w:val="28"/>
          <w:u w:val="single"/>
        </w:rPr>
      </w:pPr>
      <w:r w:rsidRPr="001A7D5C">
        <w:rPr>
          <w:sz w:val="28"/>
          <w:szCs w:val="28"/>
          <w:u w:val="single"/>
        </w:rPr>
        <w:t>Орг. Момент:</w:t>
      </w:r>
    </w:p>
    <w:p w:rsidR="003419B4" w:rsidRPr="001A7D5C" w:rsidRDefault="003419B4" w:rsidP="00656C5F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(Дети стоят в кругу.)</w:t>
      </w:r>
    </w:p>
    <w:p w:rsidR="003419B4" w:rsidRPr="001A7D5C" w:rsidRDefault="003419B4" w:rsidP="00656C5F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- Собрались все дети в круг.</w:t>
      </w:r>
    </w:p>
    <w:p w:rsidR="003419B4" w:rsidRPr="001A7D5C" w:rsidRDefault="003419B4" w:rsidP="00656C5F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Я - твой друг и ты – мой друг.</w:t>
      </w:r>
    </w:p>
    <w:p w:rsidR="003419B4" w:rsidRPr="001A7D5C" w:rsidRDefault="003419B4" w:rsidP="00656C5F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Крепко за руки возьмёмся</w:t>
      </w:r>
    </w:p>
    <w:p w:rsidR="003419B4" w:rsidRPr="001A7D5C" w:rsidRDefault="003419B4" w:rsidP="00656C5F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И друг другу улыбнёмся.</w:t>
      </w:r>
    </w:p>
    <w:p w:rsidR="003419B4" w:rsidRPr="001A7D5C" w:rsidRDefault="003419B4" w:rsidP="00656C5F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 Здравствуйте, милые дети, вы всех прекрасней на свете.</w:t>
      </w:r>
    </w:p>
    <w:p w:rsidR="003419B4" w:rsidRPr="001A7D5C" w:rsidRDefault="003419B4" w:rsidP="00656C5F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-Ребята, а вы любите сказки? Читают вам сказки дома? А кто вам их читает?</w:t>
      </w:r>
    </w:p>
    <w:p w:rsidR="003419B4" w:rsidRPr="001A7D5C" w:rsidRDefault="003419B4" w:rsidP="002E1D87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-Сегодня в нашей группе появился знакомый вам сказочный герой. Узнали его?</w:t>
      </w:r>
    </w:p>
    <w:p w:rsidR="003419B4" w:rsidRPr="001A7D5C" w:rsidRDefault="003419B4" w:rsidP="002E1D87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-Ой, он что-то хочет сказать.</w:t>
      </w:r>
    </w:p>
    <w:p w:rsidR="003419B4" w:rsidRPr="001A7D5C" w:rsidRDefault="003419B4" w:rsidP="002E1D87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-Да он потерялся. Поможем Колобку вернуться в свою Сказку?</w:t>
      </w:r>
    </w:p>
    <w:p w:rsidR="003419B4" w:rsidRPr="001A7D5C" w:rsidRDefault="003419B4" w:rsidP="002E1D87">
      <w:pPr>
        <w:pStyle w:val="NormalWeb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2E1D87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Для начала мы с тобой</w:t>
      </w:r>
    </w:p>
    <w:p w:rsidR="003419B4" w:rsidRPr="001A7D5C" w:rsidRDefault="003419B4" w:rsidP="002E1D87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Повращаем  головой.</w:t>
      </w:r>
    </w:p>
    <w:p w:rsidR="003419B4" w:rsidRPr="001A7D5C" w:rsidRDefault="003419B4" w:rsidP="002E1D87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Поднимаем руки вверх,</w:t>
      </w:r>
    </w:p>
    <w:p w:rsidR="003419B4" w:rsidRPr="001A7D5C" w:rsidRDefault="003419B4" w:rsidP="002E1D87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Плавно опускаем вниз.</w:t>
      </w:r>
    </w:p>
    <w:p w:rsidR="003419B4" w:rsidRPr="001A7D5C" w:rsidRDefault="003419B4" w:rsidP="002E1D87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Ну, дружочек, не ленись!</w:t>
      </w:r>
    </w:p>
    <w:p w:rsidR="003419B4" w:rsidRPr="001A7D5C" w:rsidRDefault="003419B4" w:rsidP="002E1D87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В сказку ты поторопись.</w:t>
      </w:r>
    </w:p>
    <w:p w:rsidR="003419B4" w:rsidRPr="001A7D5C" w:rsidRDefault="003419B4" w:rsidP="002E1D87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-В какую же сказку мы попали? А это мы узнаем отгадав загадку.</w:t>
      </w:r>
    </w:p>
    <w:p w:rsidR="003419B4" w:rsidRPr="001A7D5C" w:rsidRDefault="003419B4" w:rsidP="002E1D8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за сказка: кошка, внучка,</w:t>
      </w: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Мышь, ещё собака Жучка</w:t>
      </w: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Деду с бабой помогали,</w:t>
      </w:r>
      <w:r w:rsidRPr="001A7D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Корнеплоды собирали? 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-А кто из вас ребята, помнит,  как начинается эта сказка?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(Посадил дед репку, выросла репка большая пребольшая…)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-Правильно.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-Посмотрите какие здесь есть репки. Давайте разделимся на 2 группы и разложим репки от самой маленькой до самой большой.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-Молодцы. Отлично получилось.</w:t>
      </w:r>
    </w:p>
    <w:p w:rsidR="003419B4" w:rsidRPr="001A7D5C" w:rsidRDefault="003419B4" w:rsidP="002E1D87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-Помогли мы Колобку? Это его сказка? (нет) Тогда идем дальше.</w:t>
      </w:r>
    </w:p>
    <w:p w:rsidR="003419B4" w:rsidRPr="001A7D5C" w:rsidRDefault="003419B4" w:rsidP="00FB56F5">
      <w:pPr>
        <w:pStyle w:val="NormalWeb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FB56F5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Лебеди, лебеди</w:t>
      </w:r>
    </w:p>
    <w:p w:rsidR="003419B4" w:rsidRPr="001A7D5C" w:rsidRDefault="003419B4" w:rsidP="00FB56F5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Белые лебеди.</w:t>
      </w:r>
    </w:p>
    <w:p w:rsidR="003419B4" w:rsidRPr="001A7D5C" w:rsidRDefault="003419B4" w:rsidP="00FB56F5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Лебеди летели</w:t>
      </w:r>
    </w:p>
    <w:p w:rsidR="003419B4" w:rsidRPr="001A7D5C" w:rsidRDefault="003419B4" w:rsidP="00FB56F5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На полянку сели.</w:t>
      </w:r>
    </w:p>
    <w:p w:rsidR="003419B4" w:rsidRPr="001A7D5C" w:rsidRDefault="003419B4" w:rsidP="00FB56F5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Сели, посидели,</w:t>
      </w:r>
    </w:p>
    <w:p w:rsidR="003419B4" w:rsidRPr="001A7D5C" w:rsidRDefault="003419B4" w:rsidP="00FB56F5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Снова полетели.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-В какую же сказку мы попали? А это мы узнаем отгадав загадку.</w:t>
      </w:r>
    </w:p>
    <w:p w:rsidR="003419B4" w:rsidRPr="001A7D5C" w:rsidRDefault="003419B4" w:rsidP="00FB56F5">
      <w:pPr>
        <w:pStyle w:val="c4"/>
        <w:rPr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Как у Машеньки-сестрицы</w:t>
      </w:r>
    </w:p>
    <w:p w:rsidR="003419B4" w:rsidRPr="001A7D5C" w:rsidRDefault="003419B4" w:rsidP="00FB56F5">
      <w:pPr>
        <w:pStyle w:val="c4"/>
        <w:rPr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Унесли братишку птицы.</w:t>
      </w:r>
    </w:p>
    <w:p w:rsidR="003419B4" w:rsidRPr="001A7D5C" w:rsidRDefault="003419B4" w:rsidP="00FB56F5">
      <w:pPr>
        <w:pStyle w:val="c4"/>
        <w:rPr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Высоко они летят.</w:t>
      </w:r>
    </w:p>
    <w:p w:rsidR="003419B4" w:rsidRPr="001A7D5C" w:rsidRDefault="003419B4" w:rsidP="00FB56F5">
      <w:pPr>
        <w:pStyle w:val="c4"/>
        <w:rPr>
          <w:rStyle w:val="c1"/>
          <w:i/>
          <w:iCs/>
          <w:sz w:val="28"/>
          <w:szCs w:val="28"/>
        </w:rPr>
      </w:pPr>
      <w:r w:rsidRPr="001A7D5C">
        <w:rPr>
          <w:rStyle w:val="c1"/>
          <w:i/>
          <w:iCs/>
          <w:sz w:val="28"/>
          <w:szCs w:val="28"/>
        </w:rPr>
        <w:t>Далеко они глядят.</w:t>
      </w:r>
    </w:p>
    <w:p w:rsidR="003419B4" w:rsidRPr="001A7D5C" w:rsidRDefault="003419B4" w:rsidP="00FB56F5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-А кто из вас ребята, помнит,  как начинается эта сказка?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( У мужика с бабой была дочка Машенька да маленький сынок Ванюшка. Собрались раз отец с матерью в город и наказали дочке: «Будь умницей, береги братца, не ходи со двора, мы тебе с базара гостинцев привезем» ).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А давайте нарисуем платочек, для Машеньки. Очень любит Машенька платочки в горошек. Садитесь на стульчики ( правила посадки). Перед вами лежат платочки, они еще белые, только кайма цветная. У кого-то красная, у кого-то синяя. Вам нужно нарисовать горошки такого же цвета, как и кайма у платочка.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 xml:space="preserve">-Молодцы. 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-Встаньте полюбуйтесь, какие красивые платочки получились.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sz w:val="28"/>
          <w:szCs w:val="28"/>
        </w:rPr>
        <w:t>-Помогли мы Колобку? Это его сказка? (нет) Тогда идем дальше.</w:t>
      </w:r>
    </w:p>
    <w:p w:rsidR="003419B4" w:rsidRPr="001A7D5C" w:rsidRDefault="003419B4" w:rsidP="00244711">
      <w:pPr>
        <w:pStyle w:val="NormalWeb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Мы к лесной полянке вышли.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Поднимаем ножки выше.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Через кустики и кочки.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Через ветви и пенечки.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Очень долго мы шагали.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Наши ноженьки устали.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Сейчас сядем, отдохнем</w:t>
      </w:r>
    </w:p>
    <w:p w:rsidR="003419B4" w:rsidRPr="001A7D5C" w:rsidRDefault="003419B4" w:rsidP="00244711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И опять скорей пойдем.</w:t>
      </w:r>
    </w:p>
    <w:p w:rsidR="003419B4" w:rsidRPr="001A7D5C" w:rsidRDefault="003419B4" w:rsidP="00244711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 xml:space="preserve"> -В какую же сказку мы попали? А это мы узнаем отгадав загадку.</w:t>
      </w:r>
    </w:p>
    <w:p w:rsidR="003419B4" w:rsidRPr="001A7D5C" w:rsidRDefault="003419B4" w:rsidP="00244711">
      <w:pPr>
        <w:rPr>
          <w:rFonts w:ascii="Times New Roman" w:hAnsi="Times New Roman" w:cs="Times New Roman"/>
          <w:sz w:val="28"/>
          <w:szCs w:val="28"/>
        </w:rPr>
      </w:pPr>
      <w:r w:rsidRPr="001A7D5C">
        <w:rPr>
          <w:rFonts w:ascii="Times New Roman" w:hAnsi="Times New Roman" w:cs="Times New Roman"/>
          <w:i/>
          <w:iCs/>
          <w:sz w:val="28"/>
          <w:szCs w:val="28"/>
        </w:rPr>
        <w:t>Из муки он был печен,</w:t>
      </w:r>
      <w:r w:rsidRPr="001A7D5C">
        <w:rPr>
          <w:rFonts w:ascii="Times New Roman" w:hAnsi="Times New Roman" w:cs="Times New Roman"/>
          <w:i/>
          <w:iCs/>
          <w:sz w:val="28"/>
          <w:szCs w:val="28"/>
        </w:rPr>
        <w:br/>
        <w:t>На сметане был мешен.</w:t>
      </w:r>
      <w:r w:rsidRPr="001A7D5C">
        <w:rPr>
          <w:rFonts w:ascii="Times New Roman" w:hAnsi="Times New Roman" w:cs="Times New Roman"/>
          <w:i/>
          <w:iCs/>
          <w:sz w:val="28"/>
          <w:szCs w:val="28"/>
        </w:rPr>
        <w:br/>
        <w:t>Был он весел, был он смел</w:t>
      </w:r>
      <w:r w:rsidRPr="001A7D5C">
        <w:rPr>
          <w:rFonts w:ascii="Times New Roman" w:hAnsi="Times New Roman" w:cs="Times New Roman"/>
          <w:i/>
          <w:iCs/>
          <w:sz w:val="28"/>
          <w:szCs w:val="28"/>
        </w:rPr>
        <w:br/>
        <w:t>И в пути он песню пел.</w:t>
      </w:r>
      <w:r w:rsidRPr="001A7D5C">
        <w:rPr>
          <w:rFonts w:ascii="Times New Roman" w:hAnsi="Times New Roman" w:cs="Times New Roman"/>
          <w:sz w:val="28"/>
          <w:szCs w:val="28"/>
        </w:rPr>
        <w:br/>
        <w:t>-А кто из вас ребята, помнит,  как начинается эта сказка?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(Жили-были дед да баба. Вот дед и говорит: -Испеки мне баба Колобок…)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-Смотрите сколько колобков в корзинке (наклоняю).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-Ах, а колобки то все укатились. Давайте их соберем, но желтые в одну коробку, а красные в другую.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-Ребята, а эта сказка Колобка? Теперь он дома.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-Ты, Колобок, больше не убегай из дома.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-Нам тоже пора возвращаться домой в садик.</w:t>
      </w:r>
    </w:p>
    <w:p w:rsidR="003419B4" w:rsidRPr="001A7D5C" w:rsidRDefault="003419B4" w:rsidP="00F051C0">
      <w:pPr>
        <w:pStyle w:val="NormalWeb"/>
        <w:rPr>
          <w:b/>
          <w:bCs/>
          <w:sz w:val="28"/>
          <w:szCs w:val="28"/>
        </w:rPr>
      </w:pPr>
      <w:r w:rsidRPr="001A7D5C">
        <w:rPr>
          <w:b/>
          <w:bCs/>
          <w:sz w:val="28"/>
          <w:szCs w:val="28"/>
        </w:rPr>
        <w:t>Д/пауза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Я иду и ты идешь-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три. (дети шагают на месте)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Я пою и ты поешь-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три. (хлопают в ладоши)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Мы идем и мы поем-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три. (прыгают на месте)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Очень дружно мы живем-</w:t>
      </w:r>
    </w:p>
    <w:p w:rsidR="003419B4" w:rsidRPr="001A7D5C" w:rsidRDefault="003419B4" w:rsidP="00F051C0">
      <w:pPr>
        <w:pStyle w:val="NormalWeb"/>
        <w:rPr>
          <w:i/>
          <w:iCs/>
          <w:sz w:val="28"/>
          <w:szCs w:val="28"/>
        </w:rPr>
      </w:pPr>
      <w:r w:rsidRPr="001A7D5C">
        <w:rPr>
          <w:i/>
          <w:iCs/>
          <w:sz w:val="28"/>
          <w:szCs w:val="28"/>
        </w:rPr>
        <w:t>Раз, два, три. (шагают на месте).</w:t>
      </w:r>
    </w:p>
    <w:p w:rsidR="003419B4" w:rsidRPr="001A7D5C" w:rsidRDefault="003419B4" w:rsidP="00FB56F5">
      <w:pPr>
        <w:pStyle w:val="NormalWeb"/>
        <w:rPr>
          <w:sz w:val="28"/>
          <w:szCs w:val="28"/>
        </w:rPr>
      </w:pPr>
      <w:r w:rsidRPr="001A7D5C">
        <w:rPr>
          <w:sz w:val="28"/>
          <w:szCs w:val="28"/>
        </w:rPr>
        <w:t>-Ребята, в каких мы сегодня сказках побывали? Попросите маму, папу перечитать вам эти сказки дома.</w:t>
      </w:r>
    </w:p>
    <w:p w:rsidR="003419B4" w:rsidRPr="001A7D5C" w:rsidRDefault="003419B4" w:rsidP="002E1D87">
      <w:pPr>
        <w:pStyle w:val="NormalWeb"/>
        <w:rPr>
          <w:sz w:val="28"/>
          <w:szCs w:val="28"/>
        </w:rPr>
      </w:pPr>
    </w:p>
    <w:p w:rsidR="003419B4" w:rsidRPr="001A7D5C" w:rsidRDefault="003419B4" w:rsidP="002E1D87">
      <w:pPr>
        <w:pStyle w:val="NormalWeb"/>
        <w:rPr>
          <w:sz w:val="28"/>
          <w:szCs w:val="28"/>
        </w:rPr>
      </w:pPr>
    </w:p>
    <w:p w:rsidR="003419B4" w:rsidRPr="001A7D5C" w:rsidRDefault="003419B4" w:rsidP="002E1D87">
      <w:pPr>
        <w:pStyle w:val="NormalWeb"/>
        <w:rPr>
          <w:sz w:val="28"/>
          <w:szCs w:val="28"/>
        </w:rPr>
      </w:pPr>
    </w:p>
    <w:p w:rsidR="003419B4" w:rsidRPr="001A7D5C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Default="003419B4" w:rsidP="002E1D87">
      <w:pPr>
        <w:pStyle w:val="NormalWeb"/>
        <w:rPr>
          <w:sz w:val="28"/>
          <w:szCs w:val="28"/>
        </w:rPr>
      </w:pPr>
    </w:p>
    <w:p w:rsidR="003419B4" w:rsidRPr="001A7D5C" w:rsidRDefault="003419B4" w:rsidP="002E1D87">
      <w:pPr>
        <w:pStyle w:val="NormalWeb"/>
        <w:rPr>
          <w:sz w:val="28"/>
          <w:szCs w:val="28"/>
        </w:rPr>
      </w:pPr>
    </w:p>
    <w:p w:rsidR="003419B4" w:rsidRPr="001A7D5C" w:rsidRDefault="003419B4" w:rsidP="002E1D87">
      <w:pPr>
        <w:pStyle w:val="NormalWeb"/>
        <w:rPr>
          <w:sz w:val="28"/>
          <w:szCs w:val="28"/>
        </w:rPr>
      </w:pPr>
    </w:p>
    <w:sectPr w:rsidR="003419B4" w:rsidRPr="001A7D5C" w:rsidSect="001A7D5C">
      <w:pgSz w:w="11906" w:h="16838"/>
      <w:pgMar w:top="851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C5F"/>
    <w:rsid w:val="0013700E"/>
    <w:rsid w:val="001A7D5C"/>
    <w:rsid w:val="00244711"/>
    <w:rsid w:val="002A7245"/>
    <w:rsid w:val="002B6697"/>
    <w:rsid w:val="002E0A06"/>
    <w:rsid w:val="002E1D87"/>
    <w:rsid w:val="003419B4"/>
    <w:rsid w:val="003715A0"/>
    <w:rsid w:val="005C688C"/>
    <w:rsid w:val="00656C5F"/>
    <w:rsid w:val="00694BDF"/>
    <w:rsid w:val="00730295"/>
    <w:rsid w:val="008F6413"/>
    <w:rsid w:val="009F213B"/>
    <w:rsid w:val="00B0446E"/>
    <w:rsid w:val="00C86114"/>
    <w:rsid w:val="00CB5824"/>
    <w:rsid w:val="00D44FCE"/>
    <w:rsid w:val="00D520AF"/>
    <w:rsid w:val="00F051C0"/>
    <w:rsid w:val="00F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FB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B56F5"/>
  </w:style>
  <w:style w:type="character" w:customStyle="1" w:styleId="c0">
    <w:name w:val="c0"/>
    <w:basedOn w:val="DefaultParagraphFont"/>
    <w:uiPriority w:val="99"/>
    <w:rsid w:val="0013700E"/>
  </w:style>
  <w:style w:type="character" w:customStyle="1" w:styleId="c3">
    <w:name w:val="c3"/>
    <w:basedOn w:val="DefaultParagraphFont"/>
    <w:uiPriority w:val="99"/>
    <w:rsid w:val="00137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</Pages>
  <Words>485</Words>
  <Characters>2768</Characters>
  <Application>Microsoft Office Outlook</Application>
  <DocSecurity>0</DocSecurity>
  <Lines>0</Lines>
  <Paragraphs>0</Paragraphs>
  <ScaleCrop>false</ScaleCrop>
  <Company>Детский 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</cp:lastModifiedBy>
  <cp:revision>7</cp:revision>
  <cp:lastPrinted>2013-01-10T09:34:00Z</cp:lastPrinted>
  <dcterms:created xsi:type="dcterms:W3CDTF">2012-11-12T16:40:00Z</dcterms:created>
  <dcterms:modified xsi:type="dcterms:W3CDTF">2013-01-10T09:35:00Z</dcterms:modified>
</cp:coreProperties>
</file>