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E" w:rsidRDefault="009068CE" w:rsidP="00A703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по физической культуре в старшей группе</w:t>
      </w:r>
    </w:p>
    <w:p w:rsidR="009068CE" w:rsidRDefault="009068CE" w:rsidP="00A703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– спортивная семья!»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Салова Светлана Владиславовна.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«Здоровье»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у детей потребность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здоровом образе жизни;                                                            - прививать интерес к физической культуре и желание заниматься</w:t>
      </w:r>
    </w:p>
    <w:p w:rsidR="009068CE" w:rsidRDefault="009068CE" w:rsidP="00A703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«Физическая культура»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закреплять умение детей бросать мяч в корзину двумя руками от груди;                                               - упражнять прокатывать шайбу клюшкой в заданном направлении;</w:t>
      </w:r>
    </w:p>
    <w:p w:rsidR="009068CE" w:rsidRDefault="009068CE" w:rsidP="00A703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движений, быстроту;</w:t>
      </w:r>
    </w:p>
    <w:p w:rsidR="009068CE" w:rsidRPr="004E1E8D" w:rsidRDefault="009068CE" w:rsidP="004E1E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смелость, любовь к спортивным играм.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Образовательная область «Социализация»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развивать эмоции, возникающие в ходе ролевых игр и сюжетных игровых действий                 с персонажами;                                                                                                                                                       - приучать детей участвовать в спортивных играх.</w:t>
      </w:r>
    </w:p>
    <w:p w:rsidR="009068CE" w:rsidRDefault="009068CE" w:rsidP="00A70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«Труд»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развивать навыки ухода за спортивным инвентарем;                                                                             - накапливать двигательный опыт.</w:t>
      </w:r>
    </w:p>
    <w:p w:rsidR="009068CE" w:rsidRDefault="009068CE" w:rsidP="00A70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«Безопасность»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закреплять правила безопасного выполнения упражнений со спортивным инвентарем;                                                                                                                                             - закреплять умение соблюдать правила участия в играх.</w:t>
      </w:r>
    </w:p>
    <w:p w:rsidR="009068CE" w:rsidRDefault="009068CE" w:rsidP="00A70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«Познание»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закреплять умение считать в пределах десяти и сравнивать полученные результаты;                   - закреплять знания о различных видах спорта.</w:t>
      </w:r>
    </w:p>
    <w:p w:rsidR="009068CE" w:rsidRDefault="009068CE" w:rsidP="00A70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«Коммуникация»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развивать свободное общение со взрослыми и сверстниками.</w:t>
      </w:r>
    </w:p>
    <w:p w:rsidR="009068CE" w:rsidRDefault="009068CE" w:rsidP="00A70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«Музыка»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развивать музыкально - ритмическую деятельность детей.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гантели по 2 шт. на каждого ребенка;  клюшки и шайбы на подгруппу детей; стойки 3 шт.; баскетбольные стойки с кольцами 2 шт.; мячи на подгруппу детей; ребристые мостики 2 шт.; фитболы по количеству детей; парашют.</w:t>
      </w:r>
    </w:p>
    <w:p w:rsidR="009068CE" w:rsidRDefault="009068CE" w:rsidP="007B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Музыкальное сопровождение: </w:t>
      </w:r>
      <w:r>
        <w:rPr>
          <w:rFonts w:ascii="Times New Roman" w:hAnsi="Times New Roman" w:cs="Times New Roman"/>
          <w:sz w:val="28"/>
          <w:szCs w:val="28"/>
        </w:rPr>
        <w:t>«Спортивная семья» - вводная часть;  «Мой папа - хороший» - ОРУ;  «Солнышко лучистое» - ОВД;  «Как живешь?» - м/п игра.</w:t>
      </w:r>
    </w:p>
    <w:p w:rsidR="009068CE" w:rsidRPr="007B6397" w:rsidRDefault="009068CE" w:rsidP="007B6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образовательной деятельности: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как ваше настроение, хорошее?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Для бодрости духа давайте скажем установку на сегодня.</w:t>
      </w:r>
    </w:p>
    <w:p w:rsidR="009068CE" w:rsidRPr="007B6397" w:rsidRDefault="009068CE" w:rsidP="00A703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Я рожден, чтоб быть счастливым.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расту и познаю.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этом мире всё едино:  я любим и я люблю.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кого вы любите? (маму, папу, и т.д.)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мы любим членов своей семьи. А (</w:t>
      </w:r>
      <w:r w:rsidRPr="00D26685">
        <w:rPr>
          <w:rFonts w:ascii="Times New Roman" w:hAnsi="Times New Roman" w:cs="Times New Roman"/>
          <w:i/>
          <w:iCs/>
          <w:sz w:val="28"/>
          <w:szCs w:val="28"/>
        </w:rPr>
        <w:t>Имя Отчество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) любите? Она вам как вторая мама, а наш детский сад тоже как одна семья. А давайте сегодня всей своей семьей пойдем на спортивный стадион и позанимаемся любимыми видами спорта нашей семьи. Согласны?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Ну, тогда улыбнись и направо повернись! За направляющим шагом марш. Для начала разомнемся.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Ходьба: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на носках, руки вверх;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на пятках, руки полочкой за спиной;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 полуприседе, руки вперед;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перекатом с пятки на носок.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Бег: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 колонну по одному;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 захлестыванием голеней;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галопом правым и левым боком.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шагом, уже виден стадион, где дует легкий ветерок.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«Ветерок».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солнцем озарён,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Наш спортивный стадион!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Тренируясь, мы растём.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сильнее с каждым днём!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друзья - ребятки, отгадайте-ка, загадку: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в шутку, а всерьёз </w:t>
      </w:r>
      <w:r>
        <w:rPr>
          <w:rFonts w:ascii="Times New Roman" w:hAnsi="Times New Roman" w:cs="Times New Roman"/>
          <w:sz w:val="28"/>
          <w:szCs w:val="28"/>
        </w:rPr>
        <w:br/>
        <w:t xml:space="preserve">Нас забить научит гвоздь? </w:t>
      </w:r>
      <w:r>
        <w:rPr>
          <w:rFonts w:ascii="Times New Roman" w:hAnsi="Times New Roman" w:cs="Times New Roman"/>
          <w:sz w:val="28"/>
          <w:szCs w:val="28"/>
        </w:rPr>
        <w:br/>
        <w:t xml:space="preserve">Кто научит смелым быть? </w:t>
      </w:r>
      <w:r>
        <w:rPr>
          <w:rFonts w:ascii="Times New Roman" w:hAnsi="Times New Roman" w:cs="Times New Roman"/>
          <w:sz w:val="28"/>
          <w:szCs w:val="28"/>
        </w:rPr>
        <w:br/>
        <w:t>С велика упав, не ныть,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папа.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Наш папа сильный, он любит заниматься с гантелями. Поучимся у него.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гантели.</w:t>
      </w:r>
    </w:p>
    <w:p w:rsidR="009068CE" w:rsidRDefault="009068CE" w:rsidP="00A703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ОРУ с гантелями.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И.п. – о.с., руки согнуты в локтях. Вращение рук в кистевых суставах.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«Мы – сильные». И.п. – о.с. гантели у плеч. 1 – руки в стороны. 2 – И.П.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И.п.- о.с. руки с гантелями опущены. 1- приседание с вытягиванием рук вперед.                 2- И.п.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– ноги на ширине ступни, руки согнуты в локтях, гантели перед грудью.                           1 - поворот туловища  вправо (влево), руки в стороны. 2 – И.п.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 – ноги на ширине плеч, руки внизу. 1- наклон вниз, руки отвести назад - вверх. 2 – И.п.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И.п. – о.с., руки внизу. 1 – выпад правой (левой)  ноги вперед,  руки в стороны.                     2 – И.п.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И.п. - о.с., руки согнуты в локтях. Прыжки ноги врозь, ноги вместе (в чередовании             с ходьбой).</w:t>
      </w:r>
    </w:p>
    <w:p w:rsidR="009068CE" w:rsidRDefault="009068CE" w:rsidP="00A7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. И.п. – о.с., руки внизу.  Упражнение на дыхание «Насос». Глубокий вдох носом, наклон вправо, руки скользят вдоль туловища, на выдохе: с-с-с. Вдох, то же влево.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я загадаю несколько загадок. Отгадайте.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нежнее всех на свете? Кто готовит нам обед? </w:t>
      </w:r>
      <w:r>
        <w:rPr>
          <w:rFonts w:ascii="Times New Roman" w:hAnsi="Times New Roman" w:cs="Times New Roman"/>
          <w:sz w:val="28"/>
          <w:szCs w:val="28"/>
        </w:rPr>
        <w:br/>
        <w:t>И кого так любят дети? И кого прекрасней нет?</w:t>
      </w: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(Мама)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Я у мамы не один,  у неё ещё есть сын,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Рядом с ним я маловат,  для меня он — старший … (Брат)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папой говорят, что ей я младший брат.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Догадаться всем пора, кто она мне?...     (Сестра)</w:t>
      </w:r>
    </w:p>
    <w:p w:rsidR="009068CE" w:rsidRDefault="009068CE" w:rsidP="00A703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ОВД: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Мама любит играть в баскетбол. Мы будем тренироваться забрасывать мяч в баскетбольную корзину. Брат любит играть в хоккей. Мы потренируемся водить клюшкой шайбу. А сестра занимается гимнастикой. И мы как гимнасты пойдем по мостику.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1-2 рассчитайся.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Деление на две группы по ребристому мостику.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группа:</w:t>
      </w:r>
    </w:p>
    <w:p w:rsidR="009068CE" w:rsidRDefault="009068CE" w:rsidP="00A703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Забрасывание мяча в баскетбольную корзину двумя руками от груди.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группа:</w:t>
      </w:r>
    </w:p>
    <w:p w:rsidR="009068CE" w:rsidRDefault="009068CE" w:rsidP="00A703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клюшкой шайбы вокруг стоек.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Переход к другому снаряду по ребристому мостику.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Отгадайте ещё одну загадку. </w:t>
      </w:r>
    </w:p>
    <w:p w:rsidR="009068CE" w:rsidRPr="007B6397" w:rsidRDefault="009068CE" w:rsidP="00A703F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3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Стряпает мне и блины, и оладушки. Любит меня моя милая…    (Бабушка)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наша бабушка в молодости занималась конным спортом. Скакала на настоящих лошадях. А мы с вами будем учиться скакать на лошариках.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«Наездники»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 на фитболе, догнать и осалить кого-нибудь. Соблюдать правильное положение рук и ног в целях безопасности.</w:t>
      </w:r>
    </w:p>
    <w:p w:rsidR="009068CE" w:rsidRPr="007B6397" w:rsidRDefault="009068CE" w:rsidP="00A703F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63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Он — мужчина, и он сед, папе — папа, мне он — … (Дед)</w:t>
      </w:r>
      <w:r w:rsidRPr="007B63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совсем забыли про дедушку. А он любит парашютный спорт и до сих пор, оказывается, прыгает с парашютом. У нас тоже есть парашют, и мы поиграем с ним.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Малоподвижная игра «Парашют».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моей команде поднимаем парашют и слушаем, кого я назову двух ребят.  Они должны пробежать под парашютом и поменяться местами.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 игра «Как живёшь?»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Ну, как, ребята, понравилось заниматься на спортивном стадионе?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понравилось? </w:t>
      </w:r>
    </w:p>
    <w:p w:rsidR="009068CE" w:rsidRDefault="009068CE" w:rsidP="00A70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будем спортом заниматься?</w:t>
      </w:r>
    </w:p>
    <w:p w:rsidR="009068CE" w:rsidRPr="004E1E8D" w:rsidRDefault="009068CE" w:rsidP="007C194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4E1E8D">
        <w:rPr>
          <w:rFonts w:ascii="Times New Roman" w:hAnsi="Times New Roman" w:cs="Times New Roman"/>
          <w:b/>
          <w:bCs/>
          <w:sz w:val="32"/>
          <w:szCs w:val="32"/>
        </w:rPr>
        <w:t>Литературный материал:</w:t>
      </w:r>
    </w:p>
    <w:p w:rsidR="009068CE" w:rsidRPr="008F7B6A" w:rsidRDefault="009068CE" w:rsidP="007C194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7B6A">
        <w:rPr>
          <w:rFonts w:ascii="Times New Roman" w:hAnsi="Times New Roman" w:cs="Times New Roman"/>
          <w:sz w:val="32"/>
          <w:szCs w:val="32"/>
        </w:rPr>
        <w:t xml:space="preserve">Кто нежнее всех на свете? Кто готовит нам обед? </w:t>
      </w:r>
      <w:r w:rsidRPr="008F7B6A">
        <w:rPr>
          <w:rFonts w:ascii="Times New Roman" w:hAnsi="Times New Roman" w:cs="Times New Roman"/>
          <w:sz w:val="32"/>
          <w:szCs w:val="32"/>
        </w:rPr>
        <w:br/>
        <w:t>И кого так любят дети? И кого прекрасней нет?</w:t>
      </w:r>
      <w:r w:rsidRPr="008F7B6A">
        <w:rPr>
          <w:sz w:val="32"/>
          <w:szCs w:val="32"/>
        </w:rPr>
        <w:t xml:space="preserve">      </w:t>
      </w:r>
      <w:r w:rsidRPr="008F7B6A">
        <w:rPr>
          <w:rFonts w:ascii="Times New Roman" w:hAnsi="Times New Roman" w:cs="Times New Roman"/>
          <w:sz w:val="32"/>
          <w:szCs w:val="32"/>
        </w:rPr>
        <w:t>(Мама)</w:t>
      </w:r>
    </w:p>
    <w:p w:rsidR="009068CE" w:rsidRPr="008F7B6A" w:rsidRDefault="009068CE" w:rsidP="007C194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7B6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9068CE" w:rsidRPr="008F7B6A" w:rsidRDefault="009068CE" w:rsidP="007C194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7B6A">
        <w:rPr>
          <w:rFonts w:ascii="Times New Roman" w:hAnsi="Times New Roman" w:cs="Times New Roman"/>
          <w:sz w:val="32"/>
          <w:szCs w:val="32"/>
        </w:rPr>
        <w:t xml:space="preserve">  Я у мамы не один,  у неё ещё есть сын, </w:t>
      </w:r>
      <w:r w:rsidRPr="008F7B6A">
        <w:rPr>
          <w:rFonts w:ascii="Times New Roman" w:hAnsi="Times New Roman" w:cs="Times New Roman"/>
          <w:sz w:val="32"/>
          <w:szCs w:val="32"/>
        </w:rPr>
        <w:br/>
        <w:t xml:space="preserve">  Рядом с ним я маловат,  для меня он — старший … (Брат) </w:t>
      </w:r>
    </w:p>
    <w:p w:rsidR="009068CE" w:rsidRPr="008F7B6A" w:rsidRDefault="009068CE" w:rsidP="007C194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068CE" w:rsidRPr="008F7B6A" w:rsidRDefault="009068CE" w:rsidP="007C194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7B6A">
        <w:rPr>
          <w:rFonts w:ascii="Times New Roman" w:hAnsi="Times New Roman" w:cs="Times New Roman"/>
          <w:sz w:val="32"/>
          <w:szCs w:val="32"/>
        </w:rPr>
        <w:t>Мама с папой говорят, что ей я младший брат.</w:t>
      </w:r>
    </w:p>
    <w:p w:rsidR="009068CE" w:rsidRPr="008F7B6A" w:rsidRDefault="009068CE" w:rsidP="007C194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7B6A">
        <w:rPr>
          <w:rFonts w:ascii="Times New Roman" w:hAnsi="Times New Roman" w:cs="Times New Roman"/>
          <w:sz w:val="32"/>
          <w:szCs w:val="32"/>
        </w:rPr>
        <w:t xml:space="preserve">Догадаться всем пора, кто она мне?...     </w:t>
      </w:r>
    </w:p>
    <w:p w:rsidR="009068CE" w:rsidRPr="008F7B6A" w:rsidRDefault="009068CE" w:rsidP="00A703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068CE" w:rsidRPr="008F7B6A" w:rsidRDefault="009068CE" w:rsidP="0054540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7B6A">
        <w:rPr>
          <w:rFonts w:ascii="Times New Roman" w:hAnsi="Times New Roman" w:cs="Times New Roman"/>
          <w:sz w:val="32"/>
          <w:szCs w:val="32"/>
        </w:rPr>
        <w:t>Стряпает мне и блины, и оладушки.                                                                                                               Любит меня моя милая…    (Бабушка)</w:t>
      </w:r>
    </w:p>
    <w:p w:rsidR="009068CE" w:rsidRPr="008F7B6A" w:rsidRDefault="009068CE" w:rsidP="00545400"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068CE" w:rsidRPr="008F7B6A" w:rsidRDefault="009068CE" w:rsidP="00545400"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 w:rsidRPr="008F7B6A">
        <w:rPr>
          <w:rFonts w:ascii="Times New Roman" w:hAnsi="Times New Roman" w:cs="Times New Roman"/>
          <w:sz w:val="32"/>
          <w:szCs w:val="32"/>
          <w:lang w:eastAsia="ru-RU"/>
        </w:rPr>
        <w:t>Он — мужчина, и он сед, папе — папа, мне он — … (Дед) </w:t>
      </w:r>
    </w:p>
    <w:p w:rsidR="009068CE" w:rsidRPr="008F7B6A" w:rsidRDefault="009068CE">
      <w:pPr>
        <w:rPr>
          <w:sz w:val="32"/>
          <w:szCs w:val="32"/>
        </w:rPr>
      </w:pPr>
    </w:p>
    <w:p w:rsidR="009068CE" w:rsidRPr="008F7B6A" w:rsidRDefault="009068CE" w:rsidP="00545400">
      <w:pPr>
        <w:rPr>
          <w:rFonts w:ascii="Times New Roman" w:hAnsi="Times New Roman" w:cs="Times New Roman"/>
          <w:sz w:val="32"/>
          <w:szCs w:val="32"/>
        </w:rPr>
      </w:pPr>
      <w:r w:rsidRPr="008F7B6A">
        <w:rPr>
          <w:rFonts w:ascii="Times New Roman" w:hAnsi="Times New Roman" w:cs="Times New Roman"/>
          <w:sz w:val="32"/>
          <w:szCs w:val="32"/>
        </w:rPr>
        <w:t>Он — мужчина, и он сед,                                                                                                                                             папе — папа, мне он —</w:t>
      </w:r>
    </w:p>
    <w:sectPr w:rsidR="009068CE" w:rsidRPr="008F7B6A" w:rsidSect="007B6397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697"/>
    <w:multiLevelType w:val="hybridMultilevel"/>
    <w:tmpl w:val="CAEA1FDA"/>
    <w:lvl w:ilvl="0" w:tplc="3B5A74A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3F5"/>
    <w:rsid w:val="001469E1"/>
    <w:rsid w:val="002357CA"/>
    <w:rsid w:val="004E1E8D"/>
    <w:rsid w:val="00545400"/>
    <w:rsid w:val="005C7679"/>
    <w:rsid w:val="006834FE"/>
    <w:rsid w:val="0070200D"/>
    <w:rsid w:val="007B6397"/>
    <w:rsid w:val="007C1949"/>
    <w:rsid w:val="007F464D"/>
    <w:rsid w:val="008B4B8D"/>
    <w:rsid w:val="008F7B6A"/>
    <w:rsid w:val="009068CE"/>
    <w:rsid w:val="00A703F5"/>
    <w:rsid w:val="00B272CA"/>
    <w:rsid w:val="00B810E8"/>
    <w:rsid w:val="00D2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3F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</Pages>
  <Words>1254</Words>
  <Characters>7151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АЛЛА</cp:lastModifiedBy>
  <cp:revision>6</cp:revision>
  <cp:lastPrinted>2012-11-19T10:57:00Z</cp:lastPrinted>
  <dcterms:created xsi:type="dcterms:W3CDTF">2012-11-05T05:44:00Z</dcterms:created>
  <dcterms:modified xsi:type="dcterms:W3CDTF">2012-11-19T10:58:00Z</dcterms:modified>
</cp:coreProperties>
</file>